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14" w:rsidRDefault="008E5714">
      <w:pPr>
        <w:pStyle w:val="normal0"/>
      </w:pPr>
      <w:r>
        <w:t xml:space="preserve">  </w:t>
      </w:r>
    </w:p>
    <w:p w:rsidR="008E5714" w:rsidRDefault="008E5714" w:rsidP="00BB24A6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24A6">
        <w:rPr>
          <w:rFonts w:ascii="Times New Roman" w:hAnsi="Times New Roman" w:cs="Times New Roman"/>
          <w:sz w:val="28"/>
          <w:szCs w:val="28"/>
        </w:rPr>
        <w:t xml:space="preserve">Семинар-практикум. </w:t>
      </w:r>
    </w:p>
    <w:p w:rsidR="008E5714" w:rsidRPr="00BB24A6" w:rsidRDefault="008E5714" w:rsidP="00BB24A6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24A6">
        <w:rPr>
          <w:rFonts w:ascii="Times New Roman" w:hAnsi="Times New Roman" w:cs="Times New Roman"/>
          <w:sz w:val="28"/>
          <w:szCs w:val="28"/>
        </w:rPr>
        <w:t xml:space="preserve">Деловая игра с педагогами ДОУ по нравственно-патриотическому воспитанию </w:t>
      </w:r>
    </w:p>
    <w:p w:rsidR="008E5714" w:rsidRDefault="008E5714" w:rsidP="00BB24A6">
      <w:pPr>
        <w:pStyle w:val="Heading1"/>
        <w:spacing w:before="0" w:after="0"/>
        <w:jc w:val="center"/>
        <w:rPr>
          <w:i/>
        </w:rPr>
      </w:pPr>
      <w:r w:rsidRPr="000B1F93">
        <w:rPr>
          <w:i/>
        </w:rPr>
        <w:t>«Воспитываем патриотов»</w:t>
      </w:r>
    </w:p>
    <w:p w:rsidR="008E5714" w:rsidRDefault="008E5714" w:rsidP="004D512D">
      <w:pPr>
        <w:pStyle w:val="normal0"/>
        <w:jc w:val="right"/>
        <w:rPr>
          <w:rFonts w:ascii="Times New Roman" w:hAnsi="Times New Roman" w:cs="Times New Roman"/>
        </w:rPr>
      </w:pPr>
      <w:r w:rsidRPr="004D512D">
        <w:rPr>
          <w:rFonts w:ascii="Times New Roman" w:hAnsi="Times New Roman" w:cs="Times New Roman"/>
        </w:rPr>
        <w:t>Подготовила: воспитатель МАДОУ детский сад «Малышок»</w:t>
      </w:r>
    </w:p>
    <w:p w:rsidR="008E5714" w:rsidRPr="004D512D" w:rsidRDefault="008E5714" w:rsidP="004D512D">
      <w:pPr>
        <w:pStyle w:val="normal0"/>
        <w:jc w:val="right"/>
        <w:rPr>
          <w:rFonts w:ascii="Times New Roman" w:hAnsi="Times New Roman" w:cs="Times New Roman"/>
        </w:rPr>
      </w:pPr>
      <w:r w:rsidRPr="004D512D">
        <w:rPr>
          <w:rFonts w:ascii="Times New Roman" w:hAnsi="Times New Roman" w:cs="Times New Roman"/>
        </w:rPr>
        <w:t xml:space="preserve"> Гансицкая Ирина Сергеевна</w:t>
      </w:r>
    </w:p>
    <w:p w:rsidR="008E5714" w:rsidRPr="000B1F93" w:rsidRDefault="008E5714" w:rsidP="006F32E6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Вступление.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b/>
          <w:sz w:val="28"/>
          <w:szCs w:val="28"/>
        </w:rPr>
      </w:pPr>
      <w:r w:rsidRPr="000B1F9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714" w:rsidRPr="000B1F93" w:rsidRDefault="008E5714" w:rsidP="000B1F9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- Здравствуйте, уважаемые коллеги. Дошкольное детство - важнейший период в становлении и развитии личности дошкольника, период его обогащения событиями и впечатлениями окружающей жизни. Именно в дошкольном детстве следует начинать воспитание эмоционально-ценностного отношения ребенка к Родине. И для того, чтобы проблема патриотизма стала для ребенка личностно значимой, необходима специальная работа.</w:t>
      </w:r>
    </w:p>
    <w:p w:rsidR="008E5714" w:rsidRPr="000B1F93" w:rsidRDefault="008E5714" w:rsidP="00BB24A6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1F93">
        <w:rPr>
          <w:rFonts w:ascii="Times New Roman" w:hAnsi="Times New Roman" w:cs="Times New Roman"/>
          <w:sz w:val="28"/>
          <w:szCs w:val="28"/>
        </w:rPr>
        <w:t xml:space="preserve">Работа педагогов по нравственно - патриотическому воспитанию дошкольников включает в себя целый ряд </w:t>
      </w:r>
      <w:r w:rsidRPr="000B1F93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0B1F93">
        <w:rPr>
          <w:rFonts w:ascii="Times New Roman" w:hAnsi="Times New Roman" w:cs="Times New Roman"/>
          <w:sz w:val="28"/>
          <w:szCs w:val="28"/>
        </w:rPr>
        <w:t>: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•создание системы нравственно -патриотического воспитания;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•воспитание у ребенка любви и привязанности к семье, близким людям, своему дому, детскому саду, родной улице и городу;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•формирование бережного и заботливого отношения к природе и ко всему живому;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•воспитание уважения к людям разных профессий и результатам их труда;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•развитие интереса к русскому народному творчеству, промыслам, традициям и обычаям русских людей;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•расширение представлений о родной стране, ее столице, городах;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•знакомство детей с государственной символикой: гербом, флагом, гимном;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•ознакомление с историческим прошлым нашей Родины;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•развитие чувства ответственности и гордости за достижения Родины;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•формирование толерантности, чувства уважения и симпатии к другим людям, народам, их традициям;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•воспитание эстетически нравственных норм поведения и моральных качеств ребенка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1F93">
        <w:rPr>
          <w:rFonts w:ascii="Times New Roman" w:hAnsi="Times New Roman" w:cs="Times New Roman"/>
          <w:sz w:val="28"/>
          <w:szCs w:val="28"/>
        </w:rPr>
        <w:t xml:space="preserve">Опираясь на этот комплекс задач, планирование работы по нравственно - патриотическому воспитанию дошкольников подразделяется на следующие </w:t>
      </w:r>
      <w:r w:rsidRPr="000B1F93">
        <w:rPr>
          <w:rFonts w:ascii="Times New Roman" w:hAnsi="Times New Roman" w:cs="Times New Roman"/>
          <w:b/>
          <w:i/>
          <w:sz w:val="28"/>
          <w:szCs w:val="28"/>
        </w:rPr>
        <w:t>блоки</w:t>
      </w:r>
      <w:r w:rsidRPr="000B1F93">
        <w:rPr>
          <w:rFonts w:ascii="Times New Roman" w:hAnsi="Times New Roman" w:cs="Times New Roman"/>
          <w:sz w:val="28"/>
          <w:szCs w:val="28"/>
        </w:rPr>
        <w:t>: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1.«Я и мое ближайшее окружение» (моя семья, мой детский сад, моя улица).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2.«Мой родной город, село, в котором я живу» (история моего города, город в котором я живу, знаменитые горожане).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3.«Мой родной край» (край, в котором я живу; история моего края; знаменитые люди края; животный и растительный мир края).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4. «Наша Родина - Россия» (символика России (герб, гимн, флаг, географическое положение, народонаселение).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 xml:space="preserve">5. «Защитники Отечества» (памятные даты и люди, прославленные войны нашей страны). 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6. «История России» (от былинных богатырей до наших дней).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7. «Культура русского народа» (праздники, традиции, обычаи, народное искусство, зодчество, промыслы).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8.«Великие соотечественники» (жизнь и деятельность выдающихся людей).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1F93">
        <w:rPr>
          <w:rFonts w:ascii="Times New Roman" w:hAnsi="Times New Roman" w:cs="Times New Roman"/>
          <w:sz w:val="28"/>
          <w:szCs w:val="28"/>
        </w:rPr>
        <w:t>Необходимо отметить, что основными принципами реализации нравственно - патриотического воспитания дошкольников являются систематичность и последовательность, взаимосвязь всех образовательных областей.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1F93">
        <w:rPr>
          <w:rFonts w:ascii="Times New Roman" w:hAnsi="Times New Roman" w:cs="Times New Roman"/>
          <w:sz w:val="28"/>
          <w:szCs w:val="28"/>
        </w:rPr>
        <w:t xml:space="preserve">Работа педагогов по формированию нравственно- патриотических чувств у дошкольников ведется в нескольких </w:t>
      </w:r>
      <w:r w:rsidRPr="000B1F93">
        <w:rPr>
          <w:rFonts w:ascii="Times New Roman" w:hAnsi="Times New Roman" w:cs="Times New Roman"/>
          <w:b/>
          <w:i/>
          <w:sz w:val="28"/>
          <w:szCs w:val="28"/>
        </w:rPr>
        <w:t>направлениях</w:t>
      </w:r>
      <w:r w:rsidRPr="000B1F93">
        <w:rPr>
          <w:rFonts w:ascii="Times New Roman" w:hAnsi="Times New Roman" w:cs="Times New Roman"/>
          <w:sz w:val="28"/>
          <w:szCs w:val="28"/>
        </w:rPr>
        <w:t>: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•духовно-образовательное (тематические занятия, беседы, чтение литературы, рассматривание иллюстраций);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•воспитательно-образовательное (развлечения, народные праздники, игровая деятельность);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•культурно-познавательное (экскурсии, целевые прогулки, встречи с интересными людьми);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0B1F93">
        <w:rPr>
          <w:rFonts w:ascii="Times New Roman" w:hAnsi="Times New Roman" w:cs="Times New Roman"/>
          <w:i/>
          <w:sz w:val="28"/>
          <w:szCs w:val="28"/>
        </w:rPr>
        <w:t>•нравственно-трудовое (продуктивная деятельность, организация труда детей).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D512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1F93">
        <w:rPr>
          <w:rFonts w:ascii="Times New Roman" w:hAnsi="Times New Roman" w:cs="Times New Roman"/>
          <w:sz w:val="28"/>
          <w:szCs w:val="28"/>
        </w:rPr>
        <w:t xml:space="preserve">Я предлагаю вам сегодня принять участие в деловой игре «Воспитываем патриота». 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b/>
          <w:i/>
          <w:sz w:val="28"/>
          <w:szCs w:val="28"/>
        </w:rPr>
      </w:pPr>
      <w:r w:rsidRPr="000B1F93">
        <w:rPr>
          <w:rFonts w:ascii="Times New Roman" w:hAnsi="Times New Roman" w:cs="Times New Roman"/>
          <w:b/>
          <w:i/>
          <w:sz w:val="28"/>
          <w:szCs w:val="28"/>
        </w:rPr>
        <w:t>Цель деловой игры: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1F93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 в работе с детьми по нравственно-патриотическому воспитанию.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b/>
          <w:i/>
          <w:sz w:val="28"/>
          <w:szCs w:val="28"/>
        </w:rPr>
      </w:pPr>
      <w:r w:rsidRPr="000B1F93">
        <w:rPr>
          <w:rFonts w:ascii="Times New Roman" w:hAnsi="Times New Roman" w:cs="Times New Roman"/>
          <w:b/>
          <w:i/>
          <w:sz w:val="28"/>
          <w:szCs w:val="28"/>
        </w:rPr>
        <w:t>Задачи.</w:t>
      </w:r>
    </w:p>
    <w:p w:rsidR="008E5714" w:rsidRPr="000B1F93" w:rsidRDefault="008E5714" w:rsidP="000B1F93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Сформировать представления о многообразии направлений педагогической деятельности по нравственно-патриотическому воспитанию;</w:t>
      </w:r>
    </w:p>
    <w:p w:rsidR="008E5714" w:rsidRPr="000B1F93" w:rsidRDefault="008E5714" w:rsidP="000B1F93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Формирование у педагогов понимания актуальности работы по воспитанию нравственно-патриотических начал у подрастающего поколения в современном обществе;</w:t>
      </w:r>
    </w:p>
    <w:p w:rsidR="008E5714" w:rsidRPr="000B1F93" w:rsidRDefault="008E5714" w:rsidP="000B1F93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Развитие умения обсуждать и согласовывать предложенные вопросы.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BA349B" w:rsidRDefault="008E5714">
      <w:pPr>
        <w:pStyle w:val="normal0"/>
        <w:rPr>
          <w:rFonts w:ascii="Times New Roman" w:hAnsi="Times New Roman" w:cs="Times New Roman"/>
          <w:b/>
          <w:i/>
          <w:sz w:val="28"/>
          <w:szCs w:val="28"/>
        </w:rPr>
      </w:pPr>
      <w:r w:rsidRPr="00BA349B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1. Принимать активное участие в игре.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2. Уметь слушать других.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3. Вырабатывать общее решение вопроса.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4. Соблюдать культуру речи и тактичность</w:t>
      </w:r>
      <w:r w:rsidRPr="004F3A7F">
        <w:rPr>
          <w:rFonts w:ascii="Times New Roman" w:hAnsi="Times New Roman" w:cs="Times New Roman"/>
          <w:b/>
          <w:sz w:val="28"/>
          <w:szCs w:val="28"/>
        </w:rPr>
        <w:t>.(5мин.)</w:t>
      </w:r>
    </w:p>
    <w:p w:rsidR="008E5714" w:rsidRPr="006F32E6" w:rsidRDefault="008E5714">
      <w:pPr>
        <w:pStyle w:val="normal0"/>
        <w:rPr>
          <w:rFonts w:ascii="Times New Roman" w:hAnsi="Times New Roman" w:cs="Times New Roman"/>
          <w:b/>
          <w:sz w:val="28"/>
          <w:szCs w:val="28"/>
        </w:rPr>
      </w:pPr>
    </w:p>
    <w:p w:rsidR="008E5714" w:rsidRPr="006F32E6" w:rsidRDefault="008E5714" w:rsidP="004D512D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E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E5714" w:rsidRPr="00BA349B" w:rsidRDefault="008E5714" w:rsidP="004D512D">
      <w:pPr>
        <w:pStyle w:val="norma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714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6F32E6">
        <w:rPr>
          <w:rFonts w:ascii="Times New Roman" w:hAnsi="Times New Roman" w:cs="Times New Roman"/>
          <w:sz w:val="28"/>
          <w:szCs w:val="28"/>
        </w:rPr>
        <w:t>Звучит песня «С чего начинается Родина»</w:t>
      </w:r>
    </w:p>
    <w:p w:rsidR="008E5714" w:rsidRPr="006F32E6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6F32E6">
        <w:rPr>
          <w:rFonts w:ascii="Times New Roman" w:hAnsi="Times New Roman" w:cs="Times New Roman"/>
          <w:sz w:val="28"/>
          <w:szCs w:val="28"/>
        </w:rPr>
        <w:t xml:space="preserve"> (Слова Матусовский М., композитор Баснер В.)</w:t>
      </w:r>
    </w:p>
    <w:p w:rsidR="008E5714" w:rsidRPr="006F32E6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</w:p>
    <w:p w:rsidR="008E5714" w:rsidRPr="002A1600" w:rsidRDefault="008E5714" w:rsidP="00BA349B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00">
        <w:rPr>
          <w:rFonts w:ascii="Times New Roman" w:hAnsi="Times New Roman" w:cs="Times New Roman"/>
          <w:b/>
          <w:sz w:val="28"/>
          <w:szCs w:val="28"/>
        </w:rPr>
        <w:t>Ведущий читает стихотворение:</w:t>
      </w:r>
    </w:p>
    <w:p w:rsidR="008E5714" w:rsidRPr="000B1F93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Начинается Родина с памяти с почитанья истоков своих,</w:t>
      </w:r>
    </w:p>
    <w:p w:rsidR="008E5714" w:rsidRPr="000B1F93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С герба, гимна, Российского знамени, с уваженья заветов святых.</w:t>
      </w:r>
    </w:p>
    <w:p w:rsidR="008E5714" w:rsidRPr="000B1F93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Начинается Родина с Пушкина, чудных сказок, что прелесть одна,</w:t>
      </w:r>
    </w:p>
    <w:p w:rsidR="008E5714" w:rsidRPr="000B1F93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Деревень с их кривыми избушками, где жива всё ещё старина.</w:t>
      </w:r>
    </w:p>
    <w:p w:rsidR="008E5714" w:rsidRPr="000B1F93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Начинается Родина с детства, с материнской, отцовской любви,</w:t>
      </w:r>
    </w:p>
    <w:p w:rsidR="008E5714" w:rsidRPr="000B1F93" w:rsidRDefault="008E5714" w:rsidP="00BA349B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Школьной парты, букетов цветастых, Что учителю мы принесли. </w:t>
      </w:r>
      <w:r w:rsidRPr="004F3A7F">
        <w:rPr>
          <w:rFonts w:ascii="Times New Roman" w:hAnsi="Times New Roman" w:cs="Times New Roman"/>
          <w:b/>
          <w:sz w:val="28"/>
          <w:szCs w:val="28"/>
        </w:rPr>
        <w:t>(30сек)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BA34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1F93">
        <w:rPr>
          <w:rFonts w:ascii="Times New Roman" w:hAnsi="Times New Roman" w:cs="Times New Roman"/>
          <w:sz w:val="28"/>
          <w:szCs w:val="28"/>
        </w:rPr>
        <w:t xml:space="preserve"> - Я предлагаю всем участникам игры разделиться в две команды… За правильно выполненное задание команда получает жетон. 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1F93">
        <w:rPr>
          <w:rFonts w:ascii="Times New Roman" w:hAnsi="Times New Roman" w:cs="Times New Roman"/>
          <w:sz w:val="28"/>
          <w:szCs w:val="28"/>
        </w:rPr>
        <w:t xml:space="preserve">Но для начала, вам нужно придумать </w:t>
      </w:r>
      <w:r w:rsidRPr="00BA349B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0B1F93">
        <w:rPr>
          <w:rFonts w:ascii="Times New Roman" w:hAnsi="Times New Roman" w:cs="Times New Roman"/>
          <w:sz w:val="28"/>
          <w:szCs w:val="28"/>
        </w:rPr>
        <w:t xml:space="preserve"> для своих команд, которое должно быть патриотичным, на ваш взгляд, а также схематически изобразить </w:t>
      </w:r>
      <w:r w:rsidRPr="00BA349B">
        <w:rPr>
          <w:rFonts w:ascii="Times New Roman" w:hAnsi="Times New Roman" w:cs="Times New Roman"/>
          <w:i/>
          <w:sz w:val="28"/>
          <w:szCs w:val="28"/>
        </w:rPr>
        <w:t xml:space="preserve">эмблему. </w:t>
      </w:r>
      <w:r w:rsidRPr="004F3A7F">
        <w:rPr>
          <w:rFonts w:ascii="Times New Roman" w:hAnsi="Times New Roman" w:cs="Times New Roman"/>
          <w:b/>
          <w:sz w:val="28"/>
          <w:szCs w:val="28"/>
        </w:rPr>
        <w:t>(30 сек)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BA349B" w:rsidRDefault="008E5714">
      <w:pPr>
        <w:pStyle w:val="normal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49B">
        <w:rPr>
          <w:rFonts w:ascii="Times New Roman" w:hAnsi="Times New Roman" w:cs="Times New Roman"/>
          <w:b/>
          <w:sz w:val="28"/>
          <w:szCs w:val="28"/>
          <w:u w:val="single"/>
        </w:rPr>
        <w:t>Задание № 1 «Мозговой штурм» (2 мин)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1. Особый политический институт, который обеспечивает социальную защищенность населения, оборону и безопасность страны. </w:t>
      </w:r>
      <w:r w:rsidRPr="00BA349B">
        <w:rPr>
          <w:rFonts w:ascii="Times New Roman" w:hAnsi="Times New Roman" w:cs="Times New Roman"/>
          <w:sz w:val="28"/>
          <w:szCs w:val="28"/>
          <w:u w:val="single"/>
        </w:rPr>
        <w:t>(Государство)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2. Крупная территория, которая имеет определенные границы и пользуется государственным суверенитетом. </w:t>
      </w:r>
      <w:r w:rsidRPr="00BA349B">
        <w:rPr>
          <w:rFonts w:ascii="Times New Roman" w:hAnsi="Times New Roman" w:cs="Times New Roman"/>
          <w:sz w:val="28"/>
          <w:szCs w:val="28"/>
          <w:u w:val="single"/>
        </w:rPr>
        <w:t>(Страна)</w:t>
      </w:r>
      <w:r w:rsidRPr="000B1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3. Что означают цвета Российского флага? </w:t>
      </w:r>
      <w:r w:rsidRPr="00BA349B">
        <w:rPr>
          <w:rFonts w:ascii="Times New Roman" w:hAnsi="Times New Roman" w:cs="Times New Roman"/>
          <w:sz w:val="28"/>
          <w:szCs w:val="28"/>
          <w:u w:val="single"/>
        </w:rPr>
        <w:t>(точной версии нет)</w:t>
      </w:r>
    </w:p>
    <w:p w:rsidR="008E5714" w:rsidRPr="00BA349B" w:rsidRDefault="008E5714">
      <w:pPr>
        <w:pStyle w:val="normal0"/>
        <w:rPr>
          <w:rFonts w:ascii="Times New Roman" w:hAnsi="Times New Roman" w:cs="Times New Roman"/>
          <w:sz w:val="28"/>
          <w:szCs w:val="28"/>
          <w:u w:val="single"/>
        </w:rPr>
      </w:pPr>
      <w:r w:rsidRPr="00BA349B">
        <w:rPr>
          <w:rFonts w:ascii="Times New Roman" w:hAnsi="Times New Roman" w:cs="Times New Roman"/>
          <w:sz w:val="28"/>
          <w:szCs w:val="28"/>
          <w:u w:val="single"/>
        </w:rPr>
        <w:t>- Белый: Справедливость. Небо. Чистоту совести, свободу, независимость</w:t>
      </w:r>
    </w:p>
    <w:p w:rsidR="008E5714" w:rsidRPr="00BA349B" w:rsidRDefault="008E5714">
      <w:pPr>
        <w:pStyle w:val="normal0"/>
        <w:rPr>
          <w:rFonts w:ascii="Times New Roman" w:hAnsi="Times New Roman" w:cs="Times New Roman"/>
          <w:sz w:val="28"/>
          <w:szCs w:val="28"/>
          <w:u w:val="single"/>
        </w:rPr>
      </w:pPr>
      <w:r w:rsidRPr="00BA349B">
        <w:rPr>
          <w:rFonts w:ascii="Times New Roman" w:hAnsi="Times New Roman" w:cs="Times New Roman"/>
          <w:sz w:val="28"/>
          <w:szCs w:val="28"/>
          <w:u w:val="single"/>
        </w:rPr>
        <w:t>- Синий: Отвагу. Трудолюбие</w:t>
      </w:r>
    </w:p>
    <w:p w:rsidR="008E5714" w:rsidRPr="00BA349B" w:rsidRDefault="008E5714">
      <w:pPr>
        <w:pStyle w:val="normal0"/>
        <w:rPr>
          <w:rFonts w:ascii="Times New Roman" w:hAnsi="Times New Roman" w:cs="Times New Roman"/>
          <w:sz w:val="28"/>
          <w:szCs w:val="28"/>
          <w:u w:val="single"/>
        </w:rPr>
      </w:pPr>
      <w:r w:rsidRPr="00BA349B">
        <w:rPr>
          <w:rFonts w:ascii="Times New Roman" w:hAnsi="Times New Roman" w:cs="Times New Roman"/>
          <w:sz w:val="28"/>
          <w:szCs w:val="28"/>
          <w:u w:val="single"/>
        </w:rPr>
        <w:t>- Красный: Верность. Правду. Мир, мужество, могущество.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4. Официальная эмблема государства. </w:t>
      </w:r>
      <w:r w:rsidRPr="00BA349B">
        <w:rPr>
          <w:rFonts w:ascii="Times New Roman" w:hAnsi="Times New Roman" w:cs="Times New Roman"/>
          <w:sz w:val="28"/>
          <w:szCs w:val="28"/>
          <w:u w:val="single"/>
        </w:rPr>
        <w:t>(Герб.)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5.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 </w:t>
      </w:r>
      <w:r w:rsidRPr="00BA349B">
        <w:rPr>
          <w:rFonts w:ascii="Times New Roman" w:hAnsi="Times New Roman" w:cs="Times New Roman"/>
          <w:sz w:val="28"/>
          <w:szCs w:val="28"/>
          <w:u w:val="single"/>
        </w:rPr>
        <w:t>(Флаг.)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6. Каким законом устанавливается государственный флаг, гер</w:t>
      </w:r>
      <w:r>
        <w:rPr>
          <w:rFonts w:ascii="Times New Roman" w:hAnsi="Times New Roman" w:cs="Times New Roman"/>
          <w:sz w:val="28"/>
          <w:szCs w:val="28"/>
        </w:rPr>
        <w:t xml:space="preserve">б, гимн Российской Федерации?  </w:t>
      </w:r>
      <w:r w:rsidRPr="00BA349B">
        <w:rPr>
          <w:rFonts w:ascii="Times New Roman" w:hAnsi="Times New Roman" w:cs="Times New Roman"/>
          <w:sz w:val="28"/>
          <w:szCs w:val="28"/>
          <w:u w:val="single"/>
        </w:rPr>
        <w:t>(Федеральным конституционным законом)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EC1C39" w:rsidRDefault="008E5714" w:rsidP="004D512D">
      <w:pPr>
        <w:pStyle w:val="normal0"/>
        <w:tabs>
          <w:tab w:val="left" w:pos="4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C1C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714" w:rsidRPr="00BA349B" w:rsidRDefault="008E5714" w:rsidP="00E126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А сейчас, приглашаю поиграть</w:t>
      </w:r>
    </w:p>
    <w:p w:rsidR="008E5714" w:rsidRPr="00BA349B" w:rsidRDefault="008E5714" w:rsidP="00E126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И проблемы порешать</w:t>
      </w:r>
    </w:p>
    <w:p w:rsidR="008E5714" w:rsidRPr="00BA349B" w:rsidRDefault="008E5714" w:rsidP="00E126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 xml:space="preserve">Что-то вспомнить, повторить,  </w:t>
      </w:r>
    </w:p>
    <w:p w:rsidR="008E5714" w:rsidRPr="00BA349B" w:rsidRDefault="008E5714" w:rsidP="00E126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Что не знаем, подучить.</w:t>
      </w:r>
    </w:p>
    <w:p w:rsidR="008E5714" w:rsidRPr="000B1F93" w:rsidRDefault="008E5714" w:rsidP="00E126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714" w:rsidRPr="00BA349B" w:rsidRDefault="008E5714" w:rsidP="00E126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BA349B">
        <w:rPr>
          <w:rFonts w:ascii="Times New Roman" w:hAnsi="Times New Roman" w:cs="Times New Roman"/>
          <w:b/>
          <w:sz w:val="28"/>
          <w:szCs w:val="28"/>
          <w:u w:val="single"/>
        </w:rPr>
        <w:t>Задание № 2 «Ребусы»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349B">
        <w:rPr>
          <w:rFonts w:ascii="Times New Roman" w:hAnsi="Times New Roman" w:cs="Times New Roman"/>
          <w:b/>
          <w:sz w:val="28"/>
          <w:szCs w:val="28"/>
          <w:u w:val="single"/>
        </w:rPr>
        <w:t>(2мин)</w:t>
      </w:r>
    </w:p>
    <w:p w:rsidR="008E5714" w:rsidRDefault="008E5714" w:rsidP="00E1263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49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714" w:rsidRPr="000B1F93" w:rsidRDefault="008E5714" w:rsidP="00E126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- Каждой команде даны конверты, в которых находятся  карточки с ребусами. В ребусах зашифрованы слова-понятия, относящиеся к теме нашей деловой игры. Задача команд-участниц расшифровать эти ребусы, назвать зашифрованные слова. </w:t>
      </w:r>
    </w:p>
    <w:p w:rsidR="008E5714" w:rsidRPr="000B1F93" w:rsidRDefault="008E5714" w:rsidP="00BA349B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67FC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70.5pt">
            <v:imagedata r:id="rId5" o:title=""/>
          </v:shape>
        </w:pict>
      </w:r>
      <w:r w:rsidRPr="000B1F93">
        <w:rPr>
          <w:rFonts w:ascii="Times New Roman" w:hAnsi="Times New Roman" w:cs="Times New Roman"/>
          <w:noProof/>
          <w:sz w:val="28"/>
          <w:szCs w:val="28"/>
        </w:rPr>
        <w:t>Родина</w:t>
      </w:r>
    </w:p>
    <w:p w:rsidR="008E5714" w:rsidRPr="000B1F93" w:rsidRDefault="008E5714" w:rsidP="00BA349B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67FCC">
        <w:rPr>
          <w:rFonts w:ascii="Times New Roman" w:hAnsi="Times New Roman" w:cs="Times New Roman"/>
          <w:noProof/>
          <w:sz w:val="28"/>
          <w:szCs w:val="28"/>
        </w:rPr>
        <w:pict>
          <v:shape id="_x0000_i1026" type="#_x0000_t75" style="width:174pt;height:69.75pt">
            <v:imagedata r:id="rId6" o:title=""/>
          </v:shape>
        </w:pict>
      </w:r>
      <w:r w:rsidRPr="000B1F93">
        <w:rPr>
          <w:rFonts w:ascii="Times New Roman" w:hAnsi="Times New Roman" w:cs="Times New Roman"/>
          <w:noProof/>
          <w:sz w:val="28"/>
          <w:szCs w:val="28"/>
        </w:rPr>
        <w:t>Память</w:t>
      </w:r>
    </w:p>
    <w:p w:rsidR="008E5714" w:rsidRPr="000B1F93" w:rsidRDefault="008E5714" w:rsidP="00BA349B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67FCC">
        <w:rPr>
          <w:rFonts w:ascii="Times New Roman" w:hAnsi="Times New Roman" w:cs="Times New Roman"/>
          <w:noProof/>
          <w:sz w:val="28"/>
          <w:szCs w:val="28"/>
        </w:rPr>
        <w:pict>
          <v:shape id="_x0000_i1027" type="#_x0000_t75" style="width:174pt;height:69.75pt">
            <v:imagedata r:id="rId7" o:title=""/>
          </v:shape>
        </w:pict>
      </w:r>
      <w:r w:rsidRPr="000B1F93">
        <w:rPr>
          <w:rFonts w:ascii="Times New Roman" w:hAnsi="Times New Roman" w:cs="Times New Roman"/>
          <w:noProof/>
          <w:sz w:val="28"/>
          <w:szCs w:val="28"/>
        </w:rPr>
        <w:t>Ордена</w:t>
      </w:r>
    </w:p>
    <w:p w:rsidR="008E5714" w:rsidRPr="000B1F93" w:rsidRDefault="008E5714" w:rsidP="00BA349B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67FCC">
        <w:rPr>
          <w:rFonts w:ascii="Times New Roman" w:hAnsi="Times New Roman" w:cs="Times New Roman"/>
          <w:noProof/>
          <w:sz w:val="28"/>
          <w:szCs w:val="28"/>
        </w:rPr>
        <w:pict>
          <v:shape id="_x0000_i1028" type="#_x0000_t75" style="width:169.5pt;height:69pt">
            <v:imagedata r:id="rId8" o:title=""/>
          </v:shape>
        </w:pict>
      </w:r>
      <w:r w:rsidRPr="000B1F93">
        <w:rPr>
          <w:rFonts w:ascii="Times New Roman" w:hAnsi="Times New Roman" w:cs="Times New Roman"/>
          <w:noProof/>
          <w:sz w:val="28"/>
          <w:szCs w:val="28"/>
        </w:rPr>
        <w:t>Москва</w:t>
      </w:r>
    </w:p>
    <w:p w:rsidR="008E5714" w:rsidRPr="000B1F93" w:rsidRDefault="008E5714" w:rsidP="00BA349B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67FCC">
        <w:rPr>
          <w:rFonts w:ascii="Times New Roman" w:hAnsi="Times New Roman" w:cs="Times New Roman"/>
          <w:noProof/>
          <w:sz w:val="28"/>
          <w:szCs w:val="28"/>
        </w:rPr>
        <w:pict>
          <v:shape id="_x0000_i1029" type="#_x0000_t75" style="width:168.75pt;height:68.25pt">
            <v:imagedata r:id="rId9" o:title=""/>
          </v:shape>
        </w:pict>
      </w:r>
      <w:r w:rsidRPr="000B1F93">
        <w:rPr>
          <w:rFonts w:ascii="Times New Roman" w:hAnsi="Times New Roman" w:cs="Times New Roman"/>
          <w:noProof/>
          <w:sz w:val="28"/>
          <w:szCs w:val="28"/>
        </w:rPr>
        <w:t>Честь</w:t>
      </w:r>
    </w:p>
    <w:p w:rsidR="008E5714" w:rsidRPr="000B1F93" w:rsidRDefault="008E5714" w:rsidP="00BA349B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67FCC">
        <w:rPr>
          <w:rFonts w:ascii="Times New Roman" w:hAnsi="Times New Roman" w:cs="Times New Roman"/>
          <w:noProof/>
          <w:sz w:val="28"/>
          <w:szCs w:val="28"/>
        </w:rPr>
        <w:pict>
          <v:shape id="_x0000_i1030" type="#_x0000_t75" style="width:171.75pt;height:68.25pt">
            <v:imagedata r:id="rId10" o:title=""/>
          </v:shape>
        </w:pict>
      </w:r>
      <w:r w:rsidRPr="000B1F93">
        <w:rPr>
          <w:rFonts w:ascii="Times New Roman" w:hAnsi="Times New Roman" w:cs="Times New Roman"/>
          <w:noProof/>
          <w:sz w:val="28"/>
          <w:szCs w:val="28"/>
        </w:rPr>
        <w:t>Россия</w:t>
      </w: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b/>
          <w:sz w:val="28"/>
          <w:szCs w:val="28"/>
        </w:rPr>
      </w:pPr>
      <w:r w:rsidRPr="00BA349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714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- С чего начинается Родина… со сказок, легенд, былин, потешек, пословиц, поговорок… С младенчества ребенок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BA349B" w:rsidRDefault="008E5714" w:rsidP="00A774BA">
      <w:pPr>
        <w:pStyle w:val="normal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49B">
        <w:rPr>
          <w:rFonts w:ascii="Times New Roman" w:hAnsi="Times New Roman" w:cs="Times New Roman"/>
          <w:b/>
          <w:sz w:val="28"/>
          <w:szCs w:val="28"/>
          <w:u w:val="single"/>
        </w:rPr>
        <w:t>Задание № 3: «Знатоки русской культуры»</w:t>
      </w: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Задание состоит из двух частей:</w:t>
      </w: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Первое – это…</w:t>
      </w:r>
      <w:r w:rsidRPr="00BA349B">
        <w:rPr>
          <w:rFonts w:ascii="Times New Roman" w:hAnsi="Times New Roman" w:cs="Times New Roman"/>
          <w:b/>
          <w:sz w:val="28"/>
          <w:szCs w:val="28"/>
        </w:rPr>
        <w:t>(2 мин)</w:t>
      </w: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- Предлагаем командам-участницам вспомнить русские пословицы, поговорки. Ваша задача собрать пословицу, из отдельных слов. Каждая команда выбирает слова на карточках одинакового цвета:</w:t>
      </w: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1. Береги землю родимую, как мать любимую.</w:t>
      </w: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2. Человек без Родины, что земля без семени.</w:t>
      </w: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Второе – это…</w:t>
      </w:r>
      <w:r w:rsidRPr="00BA349B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49B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Предлагаем  вам прочитать пословицы других стран современных трактовок и вспомнить аналог русских, уже знакомых вам пословиц.</w:t>
      </w:r>
    </w:p>
    <w:p w:rsidR="008E5714" w:rsidRPr="000B1F93" w:rsidRDefault="008E5714" w:rsidP="00C84937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Игра: «Скажи иначе пословицу»</w:t>
      </w: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- Переведите иностранную пословицу, поговорку на русскую:</w:t>
      </w: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«Когда леди выходит из автомобиля, автомобиль идёт быстрее» (англ.) – «Баба с возу –кобыле легче».</w:t>
      </w: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«Голова – венец тела, а глаза – лучшие алмазы в том венце» (азерб.) – «Глаза – зеркало души».</w:t>
      </w: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«Тот не заблудится, кто спрашивает» (финн.) – «Язык до Киева доведёт».</w:t>
      </w: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8E5714" w:rsidRPr="00BA349B" w:rsidRDefault="008E5714" w:rsidP="00C84937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«Разговорами риса не сваришь» (кит.) – «Соловья баснями не кормят».</w:t>
      </w:r>
    </w:p>
    <w:p w:rsidR="008E5714" w:rsidRPr="00BA349B" w:rsidRDefault="008E5714">
      <w:pPr>
        <w:pStyle w:val="normal0"/>
        <w:rPr>
          <w:rFonts w:ascii="Times New Roman" w:hAnsi="Times New Roman" w:cs="Times New Roman"/>
          <w:b/>
          <w:sz w:val="28"/>
          <w:szCs w:val="28"/>
        </w:rPr>
      </w:pPr>
      <w:r w:rsidRPr="00BA349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714" w:rsidRPr="00BA349B" w:rsidRDefault="008E5714">
      <w:pPr>
        <w:pStyle w:val="normal0"/>
        <w:rPr>
          <w:rFonts w:ascii="Times New Roman" w:hAnsi="Times New Roman" w:cs="Times New Roman"/>
          <w:b/>
          <w:sz w:val="28"/>
          <w:szCs w:val="28"/>
        </w:rPr>
      </w:pPr>
    </w:p>
    <w:p w:rsidR="008E5714" w:rsidRPr="00BA349B" w:rsidRDefault="008E5714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BA349B">
        <w:rPr>
          <w:rFonts w:ascii="Times New Roman" w:hAnsi="Times New Roman" w:cs="Times New Roman"/>
          <w:i/>
          <w:sz w:val="28"/>
          <w:szCs w:val="28"/>
        </w:rPr>
        <w:t>- В чем прелесть и красота нашей Родины… в родной природе.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белоствольную березку и трепетные осинки, и понимают, что это наше родное. Через воспитание любви к природе проявляются самые высокие нравственные качества человека, в их числе и любовь к Родине.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BA349B" w:rsidRDefault="008E5714" w:rsidP="00A774BA">
      <w:pPr>
        <w:pStyle w:val="normal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49B">
        <w:rPr>
          <w:rFonts w:ascii="Times New Roman" w:hAnsi="Times New Roman" w:cs="Times New Roman"/>
          <w:b/>
          <w:sz w:val="28"/>
          <w:szCs w:val="28"/>
          <w:u w:val="single"/>
        </w:rPr>
        <w:t>Задание № 4: «Экологический эрудит»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- Следующее задание для наших команд состоит из: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- </w:t>
      </w:r>
      <w:r w:rsidRPr="00BA349B">
        <w:rPr>
          <w:rFonts w:ascii="Times New Roman" w:hAnsi="Times New Roman" w:cs="Times New Roman"/>
          <w:i/>
          <w:sz w:val="28"/>
          <w:szCs w:val="28"/>
        </w:rPr>
        <w:t>игры «Исключи лишнее из списка</w:t>
      </w:r>
      <w:r w:rsidRPr="000B1F93">
        <w:rPr>
          <w:rFonts w:ascii="Times New Roman" w:hAnsi="Times New Roman" w:cs="Times New Roman"/>
          <w:sz w:val="28"/>
          <w:szCs w:val="28"/>
        </w:rPr>
        <w:t xml:space="preserve">…». </w:t>
      </w:r>
      <w:r w:rsidRPr="00BA349B">
        <w:rPr>
          <w:rFonts w:ascii="Times New Roman" w:hAnsi="Times New Roman" w:cs="Times New Roman"/>
          <w:b/>
          <w:sz w:val="28"/>
          <w:szCs w:val="28"/>
        </w:rPr>
        <w:t>(1мин)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Задания находятся в листочках.</w:t>
      </w:r>
    </w:p>
    <w:p w:rsidR="008E5714" w:rsidRPr="004F3A7F" w:rsidRDefault="008E5714">
      <w:pPr>
        <w:pStyle w:val="normal0"/>
        <w:rPr>
          <w:rFonts w:ascii="Times New Roman" w:hAnsi="Times New Roman" w:cs="Times New Roman"/>
          <w:sz w:val="28"/>
          <w:szCs w:val="28"/>
          <w:u w:val="single"/>
        </w:rPr>
      </w:pPr>
    </w:p>
    <w:p w:rsidR="008E5714" w:rsidRPr="004F3A7F" w:rsidRDefault="008E5714">
      <w:pPr>
        <w:pStyle w:val="normal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A7F">
        <w:rPr>
          <w:rFonts w:ascii="Times New Roman" w:hAnsi="Times New Roman" w:cs="Times New Roman"/>
          <w:i/>
          <w:sz w:val="28"/>
          <w:szCs w:val="28"/>
          <w:u w:val="single"/>
        </w:rPr>
        <w:t>Назовите лишних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птицы, которые не водятся </w:t>
      </w:r>
      <w:r w:rsidRPr="004F3A7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ХМАО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-Югре</w:t>
      </w:r>
      <w:r w:rsidRPr="004F3A7F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6F32E6">
        <w:rPr>
          <w:rFonts w:ascii="Times New Roman" w:hAnsi="Times New Roman" w:cs="Times New Roman"/>
          <w:i/>
          <w:sz w:val="28"/>
          <w:szCs w:val="28"/>
          <w:u w:val="single"/>
        </w:rPr>
        <w:t>Глухарь, Свиристель,</w:t>
      </w:r>
      <w:r w:rsidRPr="004316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F32E6">
        <w:rPr>
          <w:rFonts w:ascii="Times New Roman" w:hAnsi="Times New Roman" w:cs="Times New Roman"/>
          <w:b/>
          <w:sz w:val="28"/>
          <w:szCs w:val="28"/>
          <w:u w:val="single"/>
        </w:rPr>
        <w:t>Красный кардинал</w:t>
      </w:r>
      <w:r w:rsidRPr="004316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6F32E6">
        <w:rPr>
          <w:rFonts w:ascii="Times New Roman" w:hAnsi="Times New Roman" w:cs="Times New Roman"/>
          <w:i/>
          <w:sz w:val="28"/>
          <w:szCs w:val="28"/>
          <w:u w:val="single"/>
        </w:rPr>
        <w:t>Щур,</w:t>
      </w:r>
      <w:r w:rsidRPr="004316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F32E6">
        <w:rPr>
          <w:rFonts w:ascii="Times New Roman" w:hAnsi="Times New Roman" w:cs="Times New Roman"/>
          <w:b/>
          <w:sz w:val="28"/>
          <w:szCs w:val="28"/>
          <w:u w:val="single"/>
        </w:rPr>
        <w:t>Тукан</w:t>
      </w:r>
      <w:r w:rsidRPr="004316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6F32E6">
        <w:rPr>
          <w:rFonts w:ascii="Times New Roman" w:hAnsi="Times New Roman" w:cs="Times New Roman"/>
          <w:i/>
          <w:sz w:val="28"/>
          <w:szCs w:val="28"/>
          <w:u w:val="single"/>
        </w:rPr>
        <w:t>Тетерев, Дрозд.</w:t>
      </w:r>
    </w:p>
    <w:p w:rsidR="008E5714" w:rsidRDefault="008E5714">
      <w:pPr>
        <w:pStyle w:val="normal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5714" w:rsidRPr="004F3A7F" w:rsidRDefault="008E5714">
      <w:pPr>
        <w:pStyle w:val="normal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3A7F">
        <w:rPr>
          <w:rFonts w:ascii="Times New Roman" w:hAnsi="Times New Roman" w:cs="Times New Roman"/>
          <w:i/>
          <w:sz w:val="28"/>
          <w:szCs w:val="28"/>
          <w:u w:val="single"/>
        </w:rPr>
        <w:t>Исключите лишние  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астения, которые не растут </w:t>
      </w:r>
      <w:r w:rsidRPr="004F3A7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природе </w:t>
      </w:r>
      <w:r w:rsidRPr="004F3A7F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ХМАО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-Югры</w:t>
      </w:r>
      <w:r w:rsidRPr="004F3A7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6F32E6">
        <w:rPr>
          <w:rFonts w:ascii="Times New Roman" w:hAnsi="Times New Roman" w:cs="Times New Roman"/>
          <w:b/>
          <w:sz w:val="28"/>
          <w:szCs w:val="28"/>
          <w:u w:val="single"/>
        </w:rPr>
        <w:t>Хлебное дерево,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Зверобой, Пихта, Иван-чай,  </w:t>
      </w:r>
      <w:r w:rsidRPr="006F32E6">
        <w:rPr>
          <w:rFonts w:ascii="Times New Roman" w:hAnsi="Times New Roman" w:cs="Times New Roman"/>
          <w:b/>
          <w:sz w:val="28"/>
          <w:szCs w:val="28"/>
          <w:u w:val="single"/>
        </w:rPr>
        <w:t>Гибискус,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6F32E6">
        <w:rPr>
          <w:rFonts w:ascii="Times New Roman" w:hAnsi="Times New Roman" w:cs="Times New Roman"/>
          <w:b/>
          <w:sz w:val="28"/>
          <w:szCs w:val="28"/>
          <w:u w:val="single"/>
        </w:rPr>
        <w:t>Молочай красивейший,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Пижма обыкновенная, Багульник.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покажи </w:t>
      </w:r>
      <w:r w:rsidRPr="004F3A7F">
        <w:rPr>
          <w:rFonts w:ascii="Times New Roman" w:hAnsi="Times New Roman" w:cs="Times New Roman"/>
          <w:i/>
          <w:sz w:val="28"/>
          <w:szCs w:val="28"/>
        </w:rPr>
        <w:t xml:space="preserve"> животное нашего края</w:t>
      </w:r>
      <w:r w:rsidRPr="000B1F93">
        <w:rPr>
          <w:rFonts w:ascii="Times New Roman" w:hAnsi="Times New Roman" w:cs="Times New Roman"/>
          <w:sz w:val="28"/>
          <w:szCs w:val="28"/>
        </w:rPr>
        <w:t xml:space="preserve"> </w:t>
      </w:r>
      <w:r w:rsidRPr="004F3A7F">
        <w:rPr>
          <w:rFonts w:ascii="Times New Roman" w:hAnsi="Times New Roman" w:cs="Times New Roman"/>
          <w:b/>
          <w:sz w:val="28"/>
          <w:szCs w:val="28"/>
        </w:rPr>
        <w:t>(4 мин)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 xml:space="preserve"> (на карточке одному участнику показывается название животного, которое он должен без слов изобразить, та команда, которая первой отгадает, и получает жетон)</w:t>
      </w:r>
    </w:p>
    <w:p w:rsidR="008E5714" w:rsidRPr="004F3A7F" w:rsidRDefault="008E5714">
      <w:pPr>
        <w:pStyle w:val="normal0"/>
        <w:rPr>
          <w:rFonts w:ascii="Times New Roman" w:hAnsi="Times New Roman" w:cs="Times New Roman"/>
          <w:b/>
          <w:i/>
          <w:sz w:val="28"/>
          <w:szCs w:val="28"/>
        </w:rPr>
      </w:pPr>
      <w:r w:rsidRPr="004F3A7F">
        <w:rPr>
          <w:rFonts w:ascii="Times New Roman" w:hAnsi="Times New Roman" w:cs="Times New Roman"/>
          <w:b/>
          <w:i/>
          <w:sz w:val="28"/>
          <w:szCs w:val="28"/>
        </w:rPr>
        <w:t>1. белка</w:t>
      </w:r>
    </w:p>
    <w:p w:rsidR="008E5714" w:rsidRPr="004F3A7F" w:rsidRDefault="008E5714">
      <w:pPr>
        <w:pStyle w:val="normal0"/>
        <w:rPr>
          <w:rFonts w:ascii="Times New Roman" w:hAnsi="Times New Roman" w:cs="Times New Roman"/>
          <w:b/>
          <w:i/>
          <w:sz w:val="28"/>
          <w:szCs w:val="28"/>
        </w:rPr>
      </w:pPr>
      <w:r w:rsidRPr="004F3A7F">
        <w:rPr>
          <w:rFonts w:ascii="Times New Roman" w:hAnsi="Times New Roman" w:cs="Times New Roman"/>
          <w:b/>
          <w:i/>
          <w:sz w:val="28"/>
          <w:szCs w:val="28"/>
        </w:rPr>
        <w:t>2. лиса</w:t>
      </w:r>
    </w:p>
    <w:p w:rsidR="008E5714" w:rsidRPr="004F3A7F" w:rsidRDefault="008E5714">
      <w:pPr>
        <w:pStyle w:val="normal0"/>
        <w:rPr>
          <w:rFonts w:ascii="Times New Roman" w:hAnsi="Times New Roman" w:cs="Times New Roman"/>
          <w:b/>
          <w:i/>
          <w:sz w:val="28"/>
          <w:szCs w:val="28"/>
        </w:rPr>
      </w:pPr>
      <w:r w:rsidRPr="004F3A7F">
        <w:rPr>
          <w:rFonts w:ascii="Times New Roman" w:hAnsi="Times New Roman" w:cs="Times New Roman"/>
          <w:b/>
          <w:i/>
          <w:sz w:val="28"/>
          <w:szCs w:val="28"/>
        </w:rPr>
        <w:t>3. лось</w:t>
      </w:r>
    </w:p>
    <w:p w:rsidR="008E5714" w:rsidRPr="004F3A7F" w:rsidRDefault="008E5714">
      <w:pPr>
        <w:pStyle w:val="normal0"/>
        <w:rPr>
          <w:rFonts w:ascii="Times New Roman" w:hAnsi="Times New Roman" w:cs="Times New Roman"/>
          <w:b/>
          <w:i/>
          <w:sz w:val="28"/>
          <w:szCs w:val="28"/>
        </w:rPr>
      </w:pPr>
      <w:r w:rsidRPr="004F3A7F">
        <w:rPr>
          <w:rFonts w:ascii="Times New Roman" w:hAnsi="Times New Roman" w:cs="Times New Roman"/>
          <w:b/>
          <w:i/>
          <w:sz w:val="28"/>
          <w:szCs w:val="28"/>
        </w:rPr>
        <w:t>4.бобр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4F3A7F" w:rsidRDefault="008E5714">
      <w:pPr>
        <w:pStyle w:val="normal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714" w:rsidRPr="004F3A7F" w:rsidRDefault="008E5714">
      <w:pPr>
        <w:pStyle w:val="normal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A7F">
        <w:rPr>
          <w:rFonts w:ascii="Times New Roman" w:hAnsi="Times New Roman" w:cs="Times New Roman"/>
          <w:b/>
          <w:sz w:val="28"/>
          <w:szCs w:val="28"/>
          <w:u w:val="single"/>
        </w:rPr>
        <w:t>Итог деловой игры. (5 мин)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 w:rsidP="00C727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- Вот и подходит наша деловая игра к концу. Так, что это значит «Воспитать патриота России…» - это наполнить повседневную жизнь ребенка благородными чувствами, которые окрашивали бы всё, что человек познает и делает.</w:t>
      </w:r>
      <w:r w:rsidRPr="000B1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5714" w:rsidRPr="000B1F93" w:rsidRDefault="008E5714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4F3A7F" w:rsidRDefault="008E5714" w:rsidP="00754879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r w:rsidRPr="004F3A7F">
        <w:rPr>
          <w:rFonts w:ascii="Times New Roman" w:hAnsi="Times New Roman" w:cs="Times New Roman"/>
          <w:b/>
          <w:i/>
          <w:sz w:val="28"/>
          <w:szCs w:val="28"/>
          <w:u w:val="single"/>
        </w:rPr>
        <w:t>Притча.</w:t>
      </w:r>
      <w:r w:rsidRPr="004F3A7F">
        <w:rPr>
          <w:rFonts w:ascii="Times New Roman" w:hAnsi="Times New Roman" w:cs="Times New Roman"/>
          <w:i/>
          <w:sz w:val="28"/>
          <w:szCs w:val="28"/>
        </w:rPr>
        <w:t xml:space="preserve">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живая?». А сам думает: «Скажет живая – я ее умертвляю, скажет мертвая – выпущу». Мудрец, подумав, ответил: «Все в твоих руках».</w:t>
      </w:r>
    </w:p>
    <w:p w:rsidR="008E5714" w:rsidRPr="000B1F93" w:rsidRDefault="008E5714" w:rsidP="00754879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Default="008E5714" w:rsidP="004F3A7F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Эту притчу я взяла не случайно. Ведь родить патриота нельзя, его надо воспитать.</w:t>
      </w:r>
    </w:p>
    <w:p w:rsidR="008E5714" w:rsidRPr="004F3A7F" w:rsidRDefault="008E5714" w:rsidP="004F3A7F">
      <w:pPr>
        <w:pStyle w:val="normal0"/>
        <w:jc w:val="center"/>
        <w:rPr>
          <w:rFonts w:ascii="Times New Roman" w:hAnsi="Times New Roman" w:cs="Times New Roman"/>
          <w:sz w:val="40"/>
          <w:szCs w:val="40"/>
        </w:rPr>
      </w:pPr>
      <w:r w:rsidRPr="004F3A7F">
        <w:rPr>
          <w:rFonts w:ascii="Times New Roman" w:hAnsi="Times New Roman" w:cs="Times New Roman"/>
          <w:sz w:val="40"/>
          <w:szCs w:val="40"/>
        </w:rPr>
        <w:t>И все в наших руках!</w:t>
      </w:r>
    </w:p>
    <w:p w:rsidR="008E5714" w:rsidRPr="000B1F93" w:rsidRDefault="008E5714" w:rsidP="004F3A7F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 w:rsidRPr="000B1F93">
        <w:rPr>
          <w:rFonts w:ascii="Times New Roman" w:hAnsi="Times New Roman" w:cs="Times New Roman"/>
          <w:sz w:val="28"/>
          <w:szCs w:val="28"/>
        </w:rPr>
        <w:t>Не бойтесь творить, искать что-то новое, познавать неизвестное.</w:t>
      </w:r>
    </w:p>
    <w:p w:rsidR="008E5714" w:rsidRPr="004F3A7F" w:rsidRDefault="008E5714" w:rsidP="000B1F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A7F">
        <w:rPr>
          <w:rFonts w:ascii="Times New Roman" w:hAnsi="Times New Roman" w:cs="Times New Roman"/>
          <w:b/>
          <w:sz w:val="28"/>
          <w:szCs w:val="28"/>
          <w:u w:val="single"/>
        </w:rPr>
        <w:t>Подсчет жетонов. награждение</w:t>
      </w:r>
    </w:p>
    <w:p w:rsidR="008E5714" w:rsidRDefault="008E5714" w:rsidP="00754879">
      <w:pPr>
        <w:pStyle w:val="normal0"/>
        <w:rPr>
          <w:rFonts w:ascii="Times New Roman" w:hAnsi="Times New Roman" w:cs="Times New Roman"/>
          <w:b/>
          <w:sz w:val="28"/>
          <w:szCs w:val="28"/>
        </w:rPr>
      </w:pPr>
      <w:r w:rsidRPr="00BA349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714" w:rsidRPr="000B1F93" w:rsidRDefault="008E5714" w:rsidP="00754879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1F93">
        <w:rPr>
          <w:rFonts w:ascii="Times New Roman" w:hAnsi="Times New Roman" w:cs="Times New Roman"/>
          <w:sz w:val="28"/>
          <w:szCs w:val="28"/>
        </w:rPr>
        <w:t>И в заключении хотелось бы процитировать слова А.С. Макаренко</w:t>
      </w:r>
    </w:p>
    <w:p w:rsidR="008E5714" w:rsidRPr="000B1F93" w:rsidRDefault="008E5714" w:rsidP="00754879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4F3A7F" w:rsidRDefault="008E5714" w:rsidP="004F3A7F">
      <w:pPr>
        <w:pStyle w:val="normal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A7F">
        <w:rPr>
          <w:rFonts w:ascii="Times New Roman" w:hAnsi="Times New Roman" w:cs="Times New Roman"/>
          <w:i/>
          <w:sz w:val="28"/>
          <w:szCs w:val="28"/>
        </w:rPr>
        <w:t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страной».</w:t>
      </w:r>
    </w:p>
    <w:p w:rsidR="008E5714" w:rsidRPr="000B1F93" w:rsidRDefault="008E5714" w:rsidP="00754879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E5714" w:rsidRPr="000B1F93" w:rsidRDefault="008E5714">
      <w:pPr>
        <w:rPr>
          <w:rFonts w:ascii="Times New Roman" w:hAnsi="Times New Roman" w:cs="Times New Roman"/>
          <w:sz w:val="28"/>
          <w:szCs w:val="28"/>
        </w:rPr>
      </w:pPr>
    </w:p>
    <w:sectPr w:rsidR="008E5714" w:rsidRPr="000B1F93" w:rsidSect="00EC1C39">
      <w:pgSz w:w="12240" w:h="15840"/>
      <w:pgMar w:top="899" w:right="540" w:bottom="719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135"/>
    <w:multiLevelType w:val="hybridMultilevel"/>
    <w:tmpl w:val="072C9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549"/>
    <w:rsid w:val="00053046"/>
    <w:rsid w:val="000B1F93"/>
    <w:rsid w:val="001D5308"/>
    <w:rsid w:val="002A1600"/>
    <w:rsid w:val="002C6E7C"/>
    <w:rsid w:val="00377A09"/>
    <w:rsid w:val="003A5EE0"/>
    <w:rsid w:val="004316C6"/>
    <w:rsid w:val="00443F73"/>
    <w:rsid w:val="00467FCC"/>
    <w:rsid w:val="004D512D"/>
    <w:rsid w:val="004F3A7F"/>
    <w:rsid w:val="0056784E"/>
    <w:rsid w:val="005A191E"/>
    <w:rsid w:val="005B67F9"/>
    <w:rsid w:val="005D7F58"/>
    <w:rsid w:val="005E2179"/>
    <w:rsid w:val="006A100C"/>
    <w:rsid w:val="006F32E6"/>
    <w:rsid w:val="00754879"/>
    <w:rsid w:val="008274DD"/>
    <w:rsid w:val="008E5714"/>
    <w:rsid w:val="00A136EF"/>
    <w:rsid w:val="00A57549"/>
    <w:rsid w:val="00A7346D"/>
    <w:rsid w:val="00A774BA"/>
    <w:rsid w:val="00A91F92"/>
    <w:rsid w:val="00AB6F0A"/>
    <w:rsid w:val="00B07003"/>
    <w:rsid w:val="00BA349B"/>
    <w:rsid w:val="00BB24A6"/>
    <w:rsid w:val="00C4340F"/>
    <w:rsid w:val="00C727BE"/>
    <w:rsid w:val="00C84937"/>
    <w:rsid w:val="00CD0874"/>
    <w:rsid w:val="00CE67B4"/>
    <w:rsid w:val="00DA1C39"/>
    <w:rsid w:val="00E12634"/>
    <w:rsid w:val="00EC1C39"/>
    <w:rsid w:val="00F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E0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575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575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575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575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5754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575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F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7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7F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7FC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7F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7FCC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A57549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5754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7FC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5754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7FC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8</Pages>
  <Words>1408</Words>
  <Characters>8028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dcterms:created xsi:type="dcterms:W3CDTF">2020-03-23T11:30:00Z</dcterms:created>
  <dcterms:modified xsi:type="dcterms:W3CDTF">2020-04-27T16:09:00Z</dcterms:modified>
</cp:coreProperties>
</file>