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F3" w:rsidRDefault="008D0AF3" w:rsidP="00880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«СРЕДНЯЯ ШКОЛА №40»</w:t>
      </w:r>
    </w:p>
    <w:p w:rsidR="008D0AF3" w:rsidRDefault="008D0AF3" w:rsidP="00880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ПЕТРОПАВЛОВСКА-КАМЧАТСКОГО</w:t>
      </w:r>
    </w:p>
    <w:p w:rsidR="008D0AF3" w:rsidRDefault="008D0AF3" w:rsidP="0088089C">
      <w:pPr>
        <w:jc w:val="center"/>
        <w:rPr>
          <w:b/>
          <w:sz w:val="28"/>
          <w:szCs w:val="28"/>
        </w:rPr>
      </w:pPr>
    </w:p>
    <w:p w:rsidR="008D0AF3" w:rsidRDefault="008D0AF3" w:rsidP="0088089C">
      <w:pPr>
        <w:jc w:val="center"/>
        <w:rPr>
          <w:b/>
          <w:sz w:val="28"/>
          <w:szCs w:val="28"/>
        </w:rPr>
      </w:pPr>
    </w:p>
    <w:p w:rsidR="008D0AF3" w:rsidRDefault="008D0AF3" w:rsidP="0088089C">
      <w:pPr>
        <w:jc w:val="center"/>
        <w:rPr>
          <w:b/>
          <w:sz w:val="28"/>
          <w:szCs w:val="28"/>
        </w:rPr>
      </w:pPr>
    </w:p>
    <w:p w:rsidR="008D0AF3" w:rsidRDefault="008D0AF3" w:rsidP="0088089C">
      <w:pPr>
        <w:jc w:val="center"/>
        <w:rPr>
          <w:b/>
          <w:sz w:val="28"/>
          <w:szCs w:val="28"/>
        </w:rPr>
      </w:pPr>
    </w:p>
    <w:p w:rsidR="008D0AF3" w:rsidRDefault="008D0AF3" w:rsidP="0088089C">
      <w:pPr>
        <w:jc w:val="center"/>
        <w:rPr>
          <w:b/>
          <w:sz w:val="28"/>
          <w:szCs w:val="28"/>
        </w:rPr>
      </w:pPr>
    </w:p>
    <w:p w:rsidR="008D0AF3" w:rsidRDefault="008D0AF3" w:rsidP="0088089C">
      <w:pPr>
        <w:jc w:val="center"/>
        <w:rPr>
          <w:b/>
          <w:sz w:val="28"/>
          <w:szCs w:val="28"/>
        </w:rPr>
      </w:pPr>
    </w:p>
    <w:p w:rsidR="008D0AF3" w:rsidRDefault="008D0AF3" w:rsidP="0088089C">
      <w:pPr>
        <w:jc w:val="center"/>
        <w:rPr>
          <w:b/>
          <w:sz w:val="28"/>
          <w:szCs w:val="28"/>
        </w:rPr>
      </w:pPr>
    </w:p>
    <w:p w:rsidR="008D0AF3" w:rsidRDefault="008D0AF3" w:rsidP="0088089C">
      <w:pPr>
        <w:jc w:val="center"/>
        <w:rPr>
          <w:b/>
          <w:sz w:val="28"/>
          <w:szCs w:val="28"/>
        </w:rPr>
      </w:pPr>
    </w:p>
    <w:p w:rsidR="008D0AF3" w:rsidRDefault="008D0AF3" w:rsidP="0088089C">
      <w:pPr>
        <w:jc w:val="center"/>
        <w:rPr>
          <w:b/>
          <w:sz w:val="28"/>
          <w:szCs w:val="28"/>
        </w:rPr>
      </w:pPr>
    </w:p>
    <w:p w:rsidR="008D0AF3" w:rsidRDefault="008D0AF3" w:rsidP="0088089C">
      <w:pPr>
        <w:jc w:val="center"/>
        <w:rPr>
          <w:b/>
          <w:sz w:val="28"/>
          <w:szCs w:val="28"/>
        </w:rPr>
      </w:pPr>
    </w:p>
    <w:p w:rsidR="008D0AF3" w:rsidRPr="00F87949" w:rsidRDefault="008D0AF3" w:rsidP="0088089C">
      <w:pPr>
        <w:jc w:val="center"/>
        <w:rPr>
          <w:b/>
          <w:sz w:val="32"/>
          <w:szCs w:val="32"/>
        </w:rPr>
      </w:pPr>
      <w:r w:rsidRPr="00F87949">
        <w:rPr>
          <w:b/>
          <w:sz w:val="32"/>
          <w:szCs w:val="32"/>
        </w:rPr>
        <w:t>МЕТОДИЧЕСКИЕ РЕКОМЕНДАЦИИ К СЦЕНДВИЖЕНИЮ</w:t>
      </w:r>
    </w:p>
    <w:p w:rsidR="008D0AF3" w:rsidRPr="00F87949" w:rsidRDefault="008D0AF3" w:rsidP="0088089C">
      <w:pPr>
        <w:jc w:val="center"/>
        <w:rPr>
          <w:b/>
          <w:sz w:val="32"/>
          <w:szCs w:val="32"/>
        </w:rPr>
      </w:pPr>
      <w:r w:rsidRPr="00F87949">
        <w:rPr>
          <w:b/>
          <w:sz w:val="32"/>
          <w:szCs w:val="32"/>
        </w:rPr>
        <w:t>НА УРОКАХ АКТЕРСКОГО МАСТЕРСТВА И ХОРЕОГРАФИИ</w:t>
      </w:r>
    </w:p>
    <w:p w:rsidR="008D0AF3" w:rsidRPr="00F87949" w:rsidRDefault="008D0AF3" w:rsidP="008808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1 ГОДА ОБУЧЕНИЯ 6-8</w:t>
      </w:r>
      <w:r w:rsidRPr="00F87949">
        <w:rPr>
          <w:b/>
          <w:sz w:val="32"/>
          <w:szCs w:val="32"/>
        </w:rPr>
        <w:t xml:space="preserve"> ЛЕТ</w:t>
      </w:r>
    </w:p>
    <w:p w:rsidR="008D0AF3" w:rsidRPr="00F87949" w:rsidRDefault="008D0AF3">
      <w:pPr>
        <w:rPr>
          <w:b/>
          <w:sz w:val="32"/>
          <w:szCs w:val="32"/>
        </w:rPr>
      </w:pPr>
    </w:p>
    <w:p w:rsidR="008D0AF3" w:rsidRDefault="008D0AF3">
      <w:pPr>
        <w:rPr>
          <w:b/>
          <w:sz w:val="28"/>
          <w:szCs w:val="28"/>
        </w:rPr>
      </w:pPr>
    </w:p>
    <w:p w:rsidR="008D0AF3" w:rsidRDefault="008D0AF3">
      <w:pPr>
        <w:rPr>
          <w:b/>
          <w:sz w:val="28"/>
          <w:szCs w:val="28"/>
        </w:rPr>
      </w:pPr>
    </w:p>
    <w:p w:rsidR="008D0AF3" w:rsidRDefault="008D0AF3" w:rsidP="00F87949">
      <w:pPr>
        <w:jc w:val="center"/>
        <w:rPr>
          <w:b/>
          <w:sz w:val="32"/>
          <w:szCs w:val="32"/>
        </w:rPr>
      </w:pPr>
    </w:p>
    <w:p w:rsidR="008D0AF3" w:rsidRDefault="008D0AF3" w:rsidP="00F879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</w:t>
      </w:r>
      <w:r>
        <w:rPr>
          <w:rFonts w:ascii="Georgia" w:hAnsi="Georgia"/>
          <w:b/>
          <w:sz w:val="32"/>
          <w:szCs w:val="32"/>
        </w:rPr>
        <w:t>Развитие гибкости тазобедренных суставов на уроке по сцендвижению</w:t>
      </w:r>
      <w:r>
        <w:rPr>
          <w:b/>
          <w:sz w:val="32"/>
          <w:szCs w:val="32"/>
        </w:rPr>
        <w:t>»</w:t>
      </w:r>
    </w:p>
    <w:p w:rsidR="008D0AF3" w:rsidRDefault="008D0AF3" w:rsidP="00F87949">
      <w:pPr>
        <w:jc w:val="center"/>
        <w:rPr>
          <w:b/>
          <w:sz w:val="32"/>
          <w:szCs w:val="32"/>
        </w:rPr>
      </w:pPr>
    </w:p>
    <w:p w:rsidR="008D0AF3" w:rsidRDefault="008D0AF3" w:rsidP="00F87949">
      <w:pPr>
        <w:jc w:val="center"/>
        <w:rPr>
          <w:b/>
          <w:sz w:val="32"/>
          <w:szCs w:val="32"/>
        </w:rPr>
      </w:pPr>
    </w:p>
    <w:p w:rsidR="008D0AF3" w:rsidRDefault="008D0AF3" w:rsidP="00F87949">
      <w:pPr>
        <w:jc w:val="center"/>
        <w:rPr>
          <w:b/>
          <w:sz w:val="32"/>
          <w:szCs w:val="32"/>
        </w:rPr>
      </w:pPr>
    </w:p>
    <w:p w:rsidR="008D0AF3" w:rsidRDefault="008D0AF3" w:rsidP="00F87949">
      <w:pPr>
        <w:jc w:val="center"/>
        <w:rPr>
          <w:b/>
          <w:sz w:val="32"/>
          <w:szCs w:val="32"/>
        </w:rPr>
      </w:pPr>
      <w:r w:rsidRPr="00F87949">
        <w:rPr>
          <w:b/>
          <w:sz w:val="32"/>
          <w:szCs w:val="32"/>
        </w:rPr>
        <w:t xml:space="preserve">Театр мюзикла </w:t>
      </w:r>
    </w:p>
    <w:p w:rsidR="008D0AF3" w:rsidRPr="00FC21C0" w:rsidRDefault="008D0AF3" w:rsidP="00F87949">
      <w:pPr>
        <w:jc w:val="center"/>
        <w:rPr>
          <w:b/>
          <w:sz w:val="40"/>
          <w:szCs w:val="40"/>
        </w:rPr>
      </w:pPr>
      <w:r w:rsidRPr="00FC21C0">
        <w:rPr>
          <w:b/>
          <w:sz w:val="40"/>
          <w:szCs w:val="40"/>
        </w:rPr>
        <w:t>«Цветы и звёзды»</w:t>
      </w:r>
    </w:p>
    <w:p w:rsidR="008D0AF3" w:rsidRPr="00FC21C0" w:rsidRDefault="008D0AF3">
      <w:pPr>
        <w:rPr>
          <w:b/>
          <w:sz w:val="40"/>
          <w:szCs w:val="40"/>
        </w:rPr>
      </w:pPr>
    </w:p>
    <w:p w:rsidR="008D0AF3" w:rsidRDefault="008D0AF3" w:rsidP="00F87949">
      <w:pPr>
        <w:jc w:val="center"/>
        <w:rPr>
          <w:b/>
          <w:sz w:val="28"/>
          <w:szCs w:val="28"/>
        </w:rPr>
      </w:pPr>
    </w:p>
    <w:p w:rsidR="008D0AF3" w:rsidRDefault="008D0AF3" w:rsidP="00FC2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Автор: Мартемьянова Татьяна Юрьевна,</w:t>
      </w:r>
    </w:p>
    <w:p w:rsidR="008D0AF3" w:rsidRDefault="008D0AF3" w:rsidP="00FC2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Педагог дополнительного образования</w:t>
      </w:r>
    </w:p>
    <w:p w:rsidR="008D0AF3" w:rsidRDefault="008D0AF3" w:rsidP="00FC21C0">
      <w:pPr>
        <w:rPr>
          <w:b/>
          <w:sz w:val="28"/>
          <w:szCs w:val="28"/>
        </w:rPr>
      </w:pPr>
    </w:p>
    <w:p w:rsidR="008D0AF3" w:rsidRDefault="008D0AF3" w:rsidP="00FC21C0">
      <w:pPr>
        <w:rPr>
          <w:b/>
          <w:sz w:val="28"/>
          <w:szCs w:val="28"/>
        </w:rPr>
      </w:pPr>
    </w:p>
    <w:p w:rsidR="008D0AF3" w:rsidRDefault="008D0AF3" w:rsidP="00FC21C0">
      <w:pPr>
        <w:rPr>
          <w:b/>
          <w:sz w:val="28"/>
          <w:szCs w:val="28"/>
        </w:rPr>
      </w:pPr>
    </w:p>
    <w:p w:rsidR="008D0AF3" w:rsidRDefault="008D0AF3" w:rsidP="00FC21C0">
      <w:pPr>
        <w:rPr>
          <w:b/>
          <w:sz w:val="28"/>
          <w:szCs w:val="28"/>
        </w:rPr>
      </w:pPr>
    </w:p>
    <w:p w:rsidR="008D0AF3" w:rsidRDefault="008D0AF3" w:rsidP="00FC21C0">
      <w:pPr>
        <w:rPr>
          <w:b/>
          <w:sz w:val="28"/>
          <w:szCs w:val="28"/>
        </w:rPr>
      </w:pPr>
    </w:p>
    <w:p w:rsidR="008D0AF3" w:rsidRDefault="008D0AF3" w:rsidP="00FC21C0">
      <w:pPr>
        <w:rPr>
          <w:b/>
          <w:sz w:val="28"/>
          <w:szCs w:val="28"/>
        </w:rPr>
      </w:pPr>
    </w:p>
    <w:p w:rsidR="008D0AF3" w:rsidRDefault="008D0AF3" w:rsidP="00FC21C0">
      <w:pPr>
        <w:rPr>
          <w:b/>
          <w:sz w:val="28"/>
          <w:szCs w:val="28"/>
        </w:rPr>
      </w:pPr>
    </w:p>
    <w:p w:rsidR="008D0AF3" w:rsidRDefault="008D0AF3" w:rsidP="00FC21C0">
      <w:pPr>
        <w:rPr>
          <w:b/>
          <w:sz w:val="28"/>
          <w:szCs w:val="28"/>
        </w:rPr>
      </w:pPr>
    </w:p>
    <w:p w:rsidR="008D0AF3" w:rsidRDefault="008D0AF3" w:rsidP="00FC2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Петропавловск-Камчатский</w:t>
      </w:r>
    </w:p>
    <w:p w:rsidR="008D0AF3" w:rsidRDefault="008D0AF3" w:rsidP="00FC2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8D0AF3" w:rsidRPr="00723763" w:rsidRDefault="008D0AF3" w:rsidP="00D247C3">
      <w:pPr>
        <w:tabs>
          <w:tab w:val="left" w:pos="2160"/>
        </w:tabs>
        <w:jc w:val="center"/>
        <w:rPr>
          <w:rFonts w:ascii="Georgia" w:hAnsi="Georgia"/>
          <w:b/>
          <w:sz w:val="32"/>
          <w:szCs w:val="32"/>
        </w:rPr>
      </w:pPr>
      <w:r w:rsidRPr="00723763">
        <w:rPr>
          <w:rFonts w:ascii="Georgia" w:hAnsi="Georgia"/>
          <w:b/>
          <w:sz w:val="32"/>
          <w:szCs w:val="32"/>
        </w:rPr>
        <w:t>Тема: «</w:t>
      </w:r>
      <w:r>
        <w:rPr>
          <w:rFonts w:ascii="Georgia" w:hAnsi="Georgia"/>
          <w:b/>
          <w:sz w:val="32"/>
          <w:szCs w:val="32"/>
        </w:rPr>
        <w:t>Развитие гибкости тазобедренных суставов на уроке по сцендвижению</w:t>
      </w:r>
      <w:r w:rsidRPr="00723763">
        <w:rPr>
          <w:rFonts w:ascii="Georgia" w:hAnsi="Georgia"/>
          <w:b/>
          <w:sz w:val="32"/>
          <w:szCs w:val="32"/>
        </w:rPr>
        <w:t>»</w:t>
      </w:r>
    </w:p>
    <w:p w:rsidR="008D0AF3" w:rsidRDefault="008D0AF3" w:rsidP="00D247C3">
      <w:pPr>
        <w:tabs>
          <w:tab w:val="left" w:pos="2160"/>
        </w:tabs>
        <w:jc w:val="center"/>
        <w:rPr>
          <w:sz w:val="28"/>
          <w:szCs w:val="28"/>
        </w:rPr>
      </w:pPr>
    </w:p>
    <w:p w:rsidR="008D0AF3" w:rsidRPr="00AD1F85" w:rsidRDefault="008D0AF3" w:rsidP="00D247C3">
      <w:pPr>
        <w:tabs>
          <w:tab w:val="left" w:pos="2160"/>
          <w:tab w:val="left" w:pos="5040"/>
        </w:tabs>
        <w:jc w:val="center"/>
        <w:rPr>
          <w:b/>
          <w:sz w:val="28"/>
          <w:szCs w:val="28"/>
        </w:rPr>
      </w:pPr>
      <w:r w:rsidRPr="00AD1F85">
        <w:rPr>
          <w:b/>
          <w:sz w:val="28"/>
          <w:szCs w:val="28"/>
        </w:rPr>
        <w:t>Пояснительная записка</w:t>
      </w:r>
    </w:p>
    <w:p w:rsidR="008D0AF3" w:rsidRPr="00723763" w:rsidRDefault="008D0AF3" w:rsidP="00D247C3">
      <w:pPr>
        <w:tabs>
          <w:tab w:val="left" w:pos="2160"/>
          <w:tab w:val="left" w:pos="5040"/>
        </w:tabs>
        <w:rPr>
          <w:sz w:val="16"/>
          <w:szCs w:val="16"/>
        </w:rPr>
      </w:pPr>
    </w:p>
    <w:p w:rsidR="008D0AF3" w:rsidRPr="00585B48" w:rsidRDefault="008D0AF3" w:rsidP="00BD0A1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5B48">
        <w:rPr>
          <w:sz w:val="28"/>
          <w:szCs w:val="28"/>
        </w:rPr>
        <w:t xml:space="preserve">Данное занятие может быть использовано педагогами-хореографами, работающими с детьми дошкольного </w:t>
      </w:r>
      <w:r>
        <w:rPr>
          <w:sz w:val="28"/>
          <w:szCs w:val="28"/>
        </w:rPr>
        <w:t xml:space="preserve">и младшего школьного </w:t>
      </w:r>
      <w:r w:rsidRPr="00585B48">
        <w:rPr>
          <w:sz w:val="28"/>
          <w:szCs w:val="28"/>
        </w:rPr>
        <w:t>возраста.</w:t>
      </w:r>
    </w:p>
    <w:p w:rsidR="008D0AF3" w:rsidRDefault="008D0AF3" w:rsidP="00D247C3">
      <w:pPr>
        <w:tabs>
          <w:tab w:val="left" w:pos="216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отображает авторскую (стихи и сцендвижения разработаны автором) образовательную программу для детей первого года обучения. </w:t>
      </w:r>
    </w:p>
    <w:p w:rsidR="008D0AF3" w:rsidRDefault="008D0AF3" w:rsidP="00D247C3">
      <w:pPr>
        <w:tabs>
          <w:tab w:val="left" w:pos="216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Театр мюзикла использует в своей программе и постановках синтез искусств: хореография, акробатика, актерское мастерство. Поэтому на одном занятии ставятся сразу несколько задач. Развить у ребёнка:</w:t>
      </w:r>
    </w:p>
    <w:p w:rsidR="008D0AF3" w:rsidRDefault="008D0AF3" w:rsidP="00BD0A1E">
      <w:pPr>
        <w:numPr>
          <w:ilvl w:val="0"/>
          <w:numId w:val="5"/>
        </w:numPr>
        <w:tabs>
          <w:tab w:val="left" w:pos="216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ритмичность, гибкость, пластичность и координацию движений </w:t>
      </w:r>
    </w:p>
    <w:p w:rsidR="008D0AF3" w:rsidRDefault="008D0AF3" w:rsidP="00D247C3">
      <w:pPr>
        <w:numPr>
          <w:ilvl w:val="0"/>
          <w:numId w:val="5"/>
        </w:numPr>
        <w:tabs>
          <w:tab w:val="left" w:pos="216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речь, яркий голос, память, внимание</w:t>
      </w:r>
    </w:p>
    <w:p w:rsidR="008D0AF3" w:rsidRDefault="008D0AF3" w:rsidP="00D247C3">
      <w:pPr>
        <w:numPr>
          <w:ilvl w:val="0"/>
          <w:numId w:val="5"/>
        </w:numPr>
        <w:tabs>
          <w:tab w:val="left" w:pos="216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выразительную игру, предлагаемой роли</w:t>
      </w:r>
    </w:p>
    <w:p w:rsidR="008D0AF3" w:rsidRDefault="008D0AF3" w:rsidP="00D247C3">
      <w:pPr>
        <w:tabs>
          <w:tab w:val="left" w:pos="2160"/>
          <w:tab w:val="left" w:pos="5040"/>
        </w:tabs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Занятие способствует решению воспитательных задач: воспитываются чувства сопереживания, взаимопомощи</w:t>
      </w:r>
      <w:r w:rsidRPr="000659B9">
        <w:rPr>
          <w:sz w:val="28"/>
          <w:szCs w:val="28"/>
        </w:rPr>
        <w:t xml:space="preserve"> </w:t>
      </w:r>
      <w:r>
        <w:rPr>
          <w:sz w:val="28"/>
          <w:szCs w:val="28"/>
        </w:rPr>
        <w:t>и любовь к Природе.</w:t>
      </w:r>
    </w:p>
    <w:p w:rsidR="008D0AF3" w:rsidRDefault="008D0AF3" w:rsidP="00D247C3">
      <w:pPr>
        <w:tabs>
          <w:tab w:val="left" w:pos="216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Содержание занятия нацелено на поддержание устойчивого интереса учащихся к хореографии и театру.</w:t>
      </w:r>
    </w:p>
    <w:p w:rsidR="008D0AF3" w:rsidRPr="00723763" w:rsidRDefault="008D0AF3" w:rsidP="00D247C3">
      <w:pPr>
        <w:tabs>
          <w:tab w:val="left" w:pos="2160"/>
          <w:tab w:val="left" w:pos="5040"/>
        </w:tabs>
        <w:jc w:val="both"/>
        <w:rPr>
          <w:b/>
          <w:i/>
          <w:sz w:val="16"/>
          <w:szCs w:val="16"/>
          <w:u w:val="single"/>
        </w:rPr>
      </w:pPr>
      <w:r>
        <w:rPr>
          <w:sz w:val="28"/>
          <w:szCs w:val="28"/>
        </w:rPr>
        <w:t xml:space="preserve">       </w:t>
      </w:r>
    </w:p>
    <w:p w:rsidR="008D0AF3" w:rsidRPr="00723763" w:rsidRDefault="008D0AF3" w:rsidP="00D247C3">
      <w:pPr>
        <w:tabs>
          <w:tab w:val="left" w:pos="2160"/>
          <w:tab w:val="left" w:pos="5040"/>
        </w:tabs>
        <w:jc w:val="both"/>
        <w:rPr>
          <w:sz w:val="28"/>
          <w:szCs w:val="28"/>
        </w:rPr>
      </w:pPr>
      <w:r w:rsidRPr="00723763"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растянуть тазобедренный сустав в игровой форме. Подготовить ребёнка к поперечному шпагату. Научить ребёнка выразительно играть главную роль и роль второго плана.</w:t>
      </w:r>
    </w:p>
    <w:p w:rsidR="008D0AF3" w:rsidRDefault="008D0AF3" w:rsidP="00D247C3">
      <w:pPr>
        <w:tabs>
          <w:tab w:val="left" w:pos="2160"/>
          <w:tab w:val="left" w:pos="5040"/>
        </w:tabs>
        <w:jc w:val="both"/>
        <w:rPr>
          <w:b/>
          <w:i/>
          <w:sz w:val="28"/>
          <w:szCs w:val="28"/>
        </w:rPr>
      </w:pPr>
    </w:p>
    <w:p w:rsidR="008D0AF3" w:rsidRPr="00723763" w:rsidRDefault="008D0AF3" w:rsidP="00D247C3">
      <w:pPr>
        <w:tabs>
          <w:tab w:val="left" w:pos="2160"/>
          <w:tab w:val="left" w:pos="5040"/>
        </w:tabs>
        <w:jc w:val="both"/>
        <w:rPr>
          <w:b/>
          <w:i/>
          <w:sz w:val="28"/>
          <w:szCs w:val="28"/>
        </w:rPr>
      </w:pPr>
      <w:r w:rsidRPr="00723763">
        <w:rPr>
          <w:b/>
          <w:i/>
          <w:sz w:val="28"/>
          <w:szCs w:val="28"/>
        </w:rPr>
        <w:t>Задачи:</w:t>
      </w:r>
    </w:p>
    <w:p w:rsidR="008D0AF3" w:rsidRDefault="008D0AF3" w:rsidP="00D247C3">
      <w:pPr>
        <w:numPr>
          <w:ilvl w:val="0"/>
          <w:numId w:val="3"/>
        </w:numPr>
        <w:tabs>
          <w:tab w:val="left" w:pos="216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сидеть в «лягушке» для развития гибкости в тазобедренном суставе и подготовки детей к поперечному шпагату;</w:t>
      </w:r>
    </w:p>
    <w:p w:rsidR="008D0AF3" w:rsidRDefault="008D0AF3" w:rsidP="00B43902">
      <w:pPr>
        <w:numPr>
          <w:ilvl w:val="0"/>
          <w:numId w:val="3"/>
        </w:numPr>
        <w:tabs>
          <w:tab w:val="left" w:pos="216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координации движений;</w:t>
      </w:r>
    </w:p>
    <w:p w:rsidR="008D0AF3" w:rsidRDefault="008D0AF3" w:rsidP="008E44E7">
      <w:pPr>
        <w:numPr>
          <w:ilvl w:val="0"/>
          <w:numId w:val="3"/>
        </w:numPr>
        <w:tabs>
          <w:tab w:val="left" w:pos="216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выработка навыка правильного произношения слов;</w:t>
      </w:r>
    </w:p>
    <w:p w:rsidR="008D0AF3" w:rsidRDefault="008D0AF3" w:rsidP="008E44E7">
      <w:pPr>
        <w:numPr>
          <w:ilvl w:val="0"/>
          <w:numId w:val="3"/>
        </w:numPr>
        <w:tabs>
          <w:tab w:val="left" w:pos="216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слушать и понимать говорящего;</w:t>
      </w:r>
    </w:p>
    <w:p w:rsidR="008D0AF3" w:rsidRDefault="008D0AF3" w:rsidP="008E44E7">
      <w:pPr>
        <w:numPr>
          <w:ilvl w:val="0"/>
          <w:numId w:val="3"/>
        </w:numPr>
        <w:tabs>
          <w:tab w:val="left" w:pos="216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памяти и внимания;</w:t>
      </w:r>
    </w:p>
    <w:p w:rsidR="008D0AF3" w:rsidRDefault="008D0AF3" w:rsidP="008E44E7">
      <w:pPr>
        <w:numPr>
          <w:ilvl w:val="0"/>
          <w:numId w:val="3"/>
        </w:numPr>
        <w:tabs>
          <w:tab w:val="left" w:pos="216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кругозора.</w:t>
      </w:r>
    </w:p>
    <w:p w:rsidR="008D0AF3" w:rsidRDefault="008D0AF3" w:rsidP="008E44E7">
      <w:pPr>
        <w:tabs>
          <w:tab w:val="left" w:pos="2160"/>
          <w:tab w:val="left" w:pos="5040"/>
        </w:tabs>
        <w:jc w:val="both"/>
        <w:rPr>
          <w:sz w:val="28"/>
          <w:szCs w:val="28"/>
        </w:rPr>
      </w:pPr>
    </w:p>
    <w:p w:rsidR="008D0AF3" w:rsidRPr="00723763" w:rsidRDefault="008D0AF3" w:rsidP="00D247C3">
      <w:pPr>
        <w:tabs>
          <w:tab w:val="left" w:pos="2160"/>
          <w:tab w:val="left" w:pos="5040"/>
        </w:tabs>
        <w:jc w:val="both"/>
        <w:rPr>
          <w:b/>
          <w:i/>
          <w:sz w:val="28"/>
          <w:szCs w:val="28"/>
        </w:rPr>
      </w:pPr>
      <w:r w:rsidRPr="00723763">
        <w:rPr>
          <w:b/>
          <w:i/>
          <w:sz w:val="28"/>
          <w:szCs w:val="28"/>
        </w:rPr>
        <w:t>Материалы и оборудование:</w:t>
      </w:r>
    </w:p>
    <w:p w:rsidR="008D0AF3" w:rsidRDefault="008D0AF3" w:rsidP="00D247C3">
      <w:pPr>
        <w:numPr>
          <w:ilvl w:val="0"/>
          <w:numId w:val="4"/>
        </w:numPr>
        <w:tabs>
          <w:tab w:val="left" w:pos="216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центр</w:t>
      </w:r>
    </w:p>
    <w:p w:rsidR="008D0AF3" w:rsidRDefault="008D0AF3" w:rsidP="00D247C3">
      <w:pPr>
        <w:numPr>
          <w:ilvl w:val="0"/>
          <w:numId w:val="4"/>
        </w:numPr>
        <w:tabs>
          <w:tab w:val="left" w:pos="216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гимнастические коврики</w:t>
      </w:r>
    </w:p>
    <w:p w:rsidR="008D0AF3" w:rsidRDefault="008D0AF3" w:rsidP="00D247C3">
      <w:pPr>
        <w:numPr>
          <w:ilvl w:val="0"/>
          <w:numId w:val="4"/>
        </w:numPr>
        <w:tabs>
          <w:tab w:val="left" w:pos="216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звуки квакающих лягушек, леса, ручья</w:t>
      </w:r>
    </w:p>
    <w:p w:rsidR="008D0AF3" w:rsidRDefault="008D0AF3" w:rsidP="00D247C3">
      <w:pPr>
        <w:tabs>
          <w:tab w:val="left" w:pos="2160"/>
        </w:tabs>
        <w:rPr>
          <w:b/>
          <w:i/>
          <w:sz w:val="28"/>
          <w:szCs w:val="28"/>
        </w:rPr>
      </w:pPr>
    </w:p>
    <w:p w:rsidR="008D0AF3" w:rsidRPr="00723763" w:rsidRDefault="008D0AF3" w:rsidP="00D247C3">
      <w:pPr>
        <w:tabs>
          <w:tab w:val="left" w:pos="2160"/>
        </w:tabs>
        <w:rPr>
          <w:b/>
          <w:i/>
          <w:sz w:val="28"/>
          <w:szCs w:val="28"/>
        </w:rPr>
      </w:pPr>
      <w:r w:rsidRPr="00723763">
        <w:rPr>
          <w:b/>
          <w:i/>
          <w:sz w:val="28"/>
          <w:szCs w:val="28"/>
        </w:rPr>
        <w:t>План занятия:</w:t>
      </w:r>
    </w:p>
    <w:p w:rsidR="008D0AF3" w:rsidRDefault="008D0AF3" w:rsidP="002D3DB4">
      <w:pPr>
        <w:numPr>
          <w:ilvl w:val="1"/>
          <w:numId w:val="4"/>
        </w:numPr>
        <w:tabs>
          <w:tab w:val="clear" w:pos="1440"/>
          <w:tab w:val="num" w:pos="360"/>
          <w:tab w:val="left" w:pos="720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>Приветствие.</w:t>
      </w:r>
    </w:p>
    <w:p w:rsidR="008D0AF3" w:rsidRDefault="008D0AF3" w:rsidP="002D3DB4">
      <w:pPr>
        <w:numPr>
          <w:ilvl w:val="1"/>
          <w:numId w:val="4"/>
        </w:numPr>
        <w:tabs>
          <w:tab w:val="clear" w:pos="1440"/>
          <w:tab w:val="num" w:pos="360"/>
          <w:tab w:val="left" w:pos="720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>Ритмическая разминка.</w:t>
      </w:r>
    </w:p>
    <w:p w:rsidR="008D0AF3" w:rsidRDefault="008D0AF3" w:rsidP="002D3DB4">
      <w:pPr>
        <w:numPr>
          <w:ilvl w:val="1"/>
          <w:numId w:val="4"/>
        </w:numPr>
        <w:tabs>
          <w:tab w:val="left" w:pos="720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гимнастика.</w:t>
      </w:r>
    </w:p>
    <w:p w:rsidR="008D0AF3" w:rsidRDefault="008D0AF3" w:rsidP="002D3DB4">
      <w:pPr>
        <w:numPr>
          <w:ilvl w:val="1"/>
          <w:numId w:val="4"/>
        </w:numPr>
        <w:tabs>
          <w:tab w:val="clear" w:pos="1440"/>
          <w:tab w:val="num" w:pos="360"/>
          <w:tab w:val="left" w:pos="720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D415F6">
        <w:rPr>
          <w:sz w:val="28"/>
          <w:szCs w:val="28"/>
        </w:rPr>
        <w:t>: «</w:t>
      </w:r>
      <w:r>
        <w:rPr>
          <w:sz w:val="28"/>
          <w:szCs w:val="28"/>
        </w:rPr>
        <w:t>Цапля на болоте</w:t>
      </w:r>
      <w:r w:rsidRPr="00775AA4">
        <w:rPr>
          <w:sz w:val="28"/>
          <w:szCs w:val="28"/>
        </w:rPr>
        <w:t>».</w:t>
      </w:r>
    </w:p>
    <w:p w:rsidR="008D0AF3" w:rsidRDefault="008D0AF3" w:rsidP="002D3DB4">
      <w:pPr>
        <w:numPr>
          <w:ilvl w:val="1"/>
          <w:numId w:val="4"/>
        </w:numPr>
        <w:tabs>
          <w:tab w:val="clear" w:pos="1440"/>
          <w:tab w:val="num" w:pos="360"/>
          <w:tab w:val="left" w:pos="720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>Поклон.</w:t>
      </w:r>
    </w:p>
    <w:p w:rsidR="008D0AF3" w:rsidRPr="006E5400" w:rsidRDefault="008D0AF3" w:rsidP="002D3DB4">
      <w:pPr>
        <w:numPr>
          <w:ilvl w:val="1"/>
          <w:numId w:val="4"/>
        </w:numPr>
        <w:tabs>
          <w:tab w:val="left" w:pos="720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>Подведение итогов занятия.</w:t>
      </w:r>
    </w:p>
    <w:p w:rsidR="008D0AF3" w:rsidRPr="00723763" w:rsidRDefault="008D0AF3" w:rsidP="00D247C3">
      <w:pPr>
        <w:tabs>
          <w:tab w:val="left" w:pos="2160"/>
          <w:tab w:val="left" w:pos="5040"/>
        </w:tabs>
        <w:rPr>
          <w:b/>
          <w:i/>
          <w:sz w:val="28"/>
          <w:szCs w:val="28"/>
        </w:rPr>
      </w:pPr>
      <w:r w:rsidRPr="00723763">
        <w:rPr>
          <w:b/>
          <w:i/>
          <w:sz w:val="28"/>
          <w:szCs w:val="28"/>
        </w:rPr>
        <w:t>Ход занятия:</w:t>
      </w:r>
    </w:p>
    <w:p w:rsidR="008D0AF3" w:rsidRDefault="008D0AF3" w:rsidP="0072757C">
      <w:pPr>
        <w:jc w:val="both"/>
        <w:rPr>
          <w:b/>
          <w:sz w:val="28"/>
          <w:szCs w:val="28"/>
        </w:rPr>
      </w:pPr>
    </w:p>
    <w:p w:rsidR="008D0AF3" w:rsidRPr="00E871D9" w:rsidRDefault="008D0AF3" w:rsidP="0072757C">
      <w:pPr>
        <w:jc w:val="both"/>
        <w:rPr>
          <w:b/>
          <w:sz w:val="28"/>
          <w:szCs w:val="28"/>
          <w:u w:val="single"/>
        </w:rPr>
      </w:pPr>
      <w:r w:rsidRPr="00E871D9">
        <w:rPr>
          <w:b/>
          <w:sz w:val="28"/>
          <w:szCs w:val="28"/>
          <w:u w:val="single"/>
        </w:rPr>
        <w:t>Вводная часть</w:t>
      </w:r>
    </w:p>
    <w:p w:rsidR="008D0AF3" w:rsidRPr="003C75C7" w:rsidRDefault="008D0AF3" w:rsidP="007275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организованно входят в зал и становятся в линию </w:t>
      </w:r>
      <w:r w:rsidRPr="003C75C7">
        <w:rPr>
          <w:sz w:val="28"/>
          <w:szCs w:val="28"/>
        </w:rPr>
        <w:t xml:space="preserve">лицом к зрителю. </w:t>
      </w:r>
    </w:p>
    <w:p w:rsidR="008D0AF3" w:rsidRDefault="008D0AF3" w:rsidP="0072757C">
      <w:pPr>
        <w:rPr>
          <w:b/>
          <w:sz w:val="28"/>
          <w:szCs w:val="28"/>
        </w:rPr>
      </w:pPr>
    </w:p>
    <w:p w:rsidR="008D0AF3" w:rsidRDefault="008D0AF3" w:rsidP="0072757C">
      <w:pPr>
        <w:rPr>
          <w:b/>
          <w:sz w:val="28"/>
          <w:szCs w:val="28"/>
        </w:rPr>
      </w:pPr>
      <w:r w:rsidRPr="003C75C7">
        <w:rPr>
          <w:b/>
          <w:sz w:val="28"/>
          <w:szCs w:val="28"/>
        </w:rPr>
        <w:t xml:space="preserve">Педагог: </w:t>
      </w:r>
    </w:p>
    <w:p w:rsidR="008D0AF3" w:rsidRDefault="008D0AF3" w:rsidP="0072757C">
      <w:pPr>
        <w:ind w:firstLine="360"/>
        <w:rPr>
          <w:sz w:val="28"/>
          <w:szCs w:val="28"/>
        </w:rPr>
      </w:pPr>
      <w:r w:rsidRPr="003C75C7">
        <w:rPr>
          <w:sz w:val="28"/>
          <w:szCs w:val="28"/>
        </w:rPr>
        <w:t>Здравствуйте, дети! Ножки постав</w:t>
      </w:r>
      <w:r>
        <w:rPr>
          <w:sz w:val="28"/>
          <w:szCs w:val="28"/>
        </w:rPr>
        <w:t>ьте</w:t>
      </w:r>
      <w:r w:rsidRPr="003C75C7">
        <w:rPr>
          <w:sz w:val="28"/>
          <w:szCs w:val="28"/>
        </w:rPr>
        <w:t xml:space="preserve"> вместе</w:t>
      </w:r>
      <w:r>
        <w:rPr>
          <w:sz w:val="28"/>
          <w:szCs w:val="28"/>
        </w:rPr>
        <w:t>, носочки врозь</w:t>
      </w:r>
      <w:r w:rsidRPr="003C75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Ручки на поясе. Спинки ровные, носики смотрят прямо. </w:t>
      </w:r>
    </w:p>
    <w:p w:rsidR="008D0AF3" w:rsidRDefault="008D0AF3" w:rsidP="0072757C">
      <w:pPr>
        <w:rPr>
          <w:sz w:val="28"/>
          <w:szCs w:val="28"/>
        </w:rPr>
      </w:pPr>
    </w:p>
    <w:p w:rsidR="008D0AF3" w:rsidRPr="00E871D9" w:rsidRDefault="008D0AF3" w:rsidP="0072757C">
      <w:pPr>
        <w:rPr>
          <w:b/>
          <w:sz w:val="28"/>
          <w:szCs w:val="28"/>
          <w:u w:val="single"/>
        </w:rPr>
      </w:pPr>
      <w:r w:rsidRPr="00E871D9">
        <w:rPr>
          <w:b/>
          <w:sz w:val="28"/>
          <w:szCs w:val="28"/>
          <w:u w:val="single"/>
        </w:rPr>
        <w:t>Ритмическая разминка</w:t>
      </w:r>
    </w:p>
    <w:p w:rsidR="008D0AF3" w:rsidRDefault="008D0AF3" w:rsidP="0072757C">
      <w:pPr>
        <w:rPr>
          <w:sz w:val="28"/>
          <w:szCs w:val="28"/>
        </w:rPr>
      </w:pPr>
      <w:r>
        <w:rPr>
          <w:sz w:val="28"/>
          <w:szCs w:val="28"/>
        </w:rPr>
        <w:t>Разминка выполняется под музыку</w:t>
      </w:r>
    </w:p>
    <w:p w:rsidR="008D0AF3" w:rsidRPr="0000499E" w:rsidRDefault="008D0AF3" w:rsidP="0072757C">
      <w:pPr>
        <w:rPr>
          <w:sz w:val="28"/>
          <w:szCs w:val="28"/>
        </w:rPr>
      </w:pPr>
    </w:p>
    <w:p w:rsidR="008D0AF3" w:rsidRDefault="008D0AF3" w:rsidP="0000499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Марш по кругу.</w:t>
      </w:r>
    </w:p>
    <w:p w:rsidR="008D0AF3" w:rsidRDefault="008D0AF3" w:rsidP="0000499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Танцевальный шаг </w:t>
      </w:r>
      <w:r w:rsidRPr="003C75C7">
        <w:rPr>
          <w:sz w:val="28"/>
          <w:szCs w:val="28"/>
        </w:rPr>
        <w:t>на полупальцах</w:t>
      </w:r>
      <w:r>
        <w:rPr>
          <w:sz w:val="28"/>
          <w:szCs w:val="28"/>
        </w:rPr>
        <w:t>, шаги на пятках, на внешней стороне стопы, на внутренней стороне стопы.</w:t>
      </w:r>
    </w:p>
    <w:p w:rsidR="008D0AF3" w:rsidRDefault="008D0AF3" w:rsidP="0000499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Шаг с высоким подниманием колена и натянутым носочком – шаг «цапли». </w:t>
      </w:r>
    </w:p>
    <w:p w:rsidR="008D0AF3" w:rsidRDefault="008D0AF3" w:rsidP="0000499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Прыжки «лягушки»</w:t>
      </w:r>
    </w:p>
    <w:p w:rsidR="008D0AF3" w:rsidRDefault="008D0AF3" w:rsidP="0000499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Бег танцевальный (пятки достают до ягодиц).</w:t>
      </w:r>
    </w:p>
    <w:p w:rsidR="008D0AF3" w:rsidRDefault="008D0AF3" w:rsidP="0000499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Бег </w:t>
      </w:r>
      <w:r w:rsidRPr="003C75C7">
        <w:rPr>
          <w:sz w:val="28"/>
          <w:szCs w:val="28"/>
        </w:rPr>
        <w:t>с высоким подниманием колена</w:t>
      </w:r>
      <w:r>
        <w:rPr>
          <w:sz w:val="28"/>
          <w:szCs w:val="28"/>
        </w:rPr>
        <w:t xml:space="preserve"> – «лошадки»</w:t>
      </w:r>
      <w:r w:rsidRPr="003C75C7">
        <w:rPr>
          <w:sz w:val="28"/>
          <w:szCs w:val="28"/>
        </w:rPr>
        <w:t>.</w:t>
      </w:r>
    </w:p>
    <w:p w:rsidR="008D0AF3" w:rsidRDefault="008D0AF3" w:rsidP="0000499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Марш.</w:t>
      </w:r>
    </w:p>
    <w:p w:rsidR="008D0AF3" w:rsidRDefault="008D0AF3" w:rsidP="0000499E">
      <w:pPr>
        <w:numPr>
          <w:ilvl w:val="0"/>
          <w:numId w:val="6"/>
        </w:numPr>
        <w:rPr>
          <w:sz w:val="28"/>
          <w:szCs w:val="28"/>
        </w:rPr>
      </w:pPr>
      <w:r w:rsidRPr="003C75C7">
        <w:rPr>
          <w:sz w:val="28"/>
          <w:szCs w:val="28"/>
        </w:rPr>
        <w:t xml:space="preserve">Перестроение </w:t>
      </w:r>
      <w:r>
        <w:rPr>
          <w:sz w:val="28"/>
          <w:szCs w:val="28"/>
        </w:rPr>
        <w:t>в полукруг.</w:t>
      </w:r>
    </w:p>
    <w:p w:rsidR="008D0AF3" w:rsidRDefault="008D0AF3" w:rsidP="0072757C">
      <w:pPr>
        <w:rPr>
          <w:b/>
          <w:sz w:val="28"/>
          <w:szCs w:val="28"/>
        </w:rPr>
      </w:pPr>
    </w:p>
    <w:p w:rsidR="008D0AF3" w:rsidRDefault="008D0AF3" w:rsidP="00E871D9">
      <w:pPr>
        <w:rPr>
          <w:b/>
          <w:sz w:val="28"/>
          <w:szCs w:val="28"/>
        </w:rPr>
      </w:pPr>
      <w:r w:rsidRPr="003C75C7">
        <w:rPr>
          <w:b/>
          <w:sz w:val="28"/>
          <w:szCs w:val="28"/>
        </w:rPr>
        <w:t xml:space="preserve">Педагог: </w:t>
      </w:r>
    </w:p>
    <w:p w:rsidR="008D0AF3" w:rsidRDefault="008D0AF3" w:rsidP="00E871D9">
      <w:pPr>
        <w:rPr>
          <w:sz w:val="28"/>
          <w:szCs w:val="28"/>
        </w:rPr>
      </w:pPr>
      <w:r>
        <w:rPr>
          <w:sz w:val="28"/>
          <w:szCs w:val="28"/>
        </w:rPr>
        <w:t>Какие вы молодцы! Давайте немножко отдохнём. Сядем на коврики в полукруг.</w:t>
      </w:r>
    </w:p>
    <w:p w:rsidR="008D0AF3" w:rsidRDefault="008D0AF3" w:rsidP="00E871D9">
      <w:pPr>
        <w:rPr>
          <w:sz w:val="28"/>
          <w:szCs w:val="28"/>
        </w:rPr>
      </w:pPr>
    </w:p>
    <w:p w:rsidR="008D0AF3" w:rsidRPr="00E871D9" w:rsidRDefault="008D0AF3" w:rsidP="00E871D9">
      <w:pPr>
        <w:rPr>
          <w:b/>
          <w:sz w:val="28"/>
          <w:szCs w:val="28"/>
          <w:u w:val="single"/>
        </w:rPr>
      </w:pPr>
      <w:r w:rsidRPr="00E871D9">
        <w:rPr>
          <w:b/>
          <w:sz w:val="28"/>
          <w:szCs w:val="28"/>
          <w:u w:val="single"/>
        </w:rPr>
        <w:t>Артикуляционная гимнастика</w:t>
      </w:r>
    </w:p>
    <w:p w:rsidR="008D0AF3" w:rsidRPr="004475DC" w:rsidRDefault="008D0AF3" w:rsidP="004475DC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Массаж лица</w:t>
      </w:r>
    </w:p>
    <w:p w:rsidR="008D0AF3" w:rsidRDefault="008D0AF3" w:rsidP="004475DC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Скороговорки</w:t>
      </w:r>
    </w:p>
    <w:p w:rsidR="008D0AF3" w:rsidRDefault="008D0AF3" w:rsidP="0072757C">
      <w:pPr>
        <w:rPr>
          <w:b/>
          <w:sz w:val="28"/>
          <w:szCs w:val="28"/>
        </w:rPr>
      </w:pPr>
    </w:p>
    <w:p w:rsidR="008D0AF3" w:rsidRPr="00E871D9" w:rsidRDefault="008D0AF3" w:rsidP="0072757C">
      <w:pPr>
        <w:rPr>
          <w:b/>
          <w:sz w:val="28"/>
          <w:szCs w:val="28"/>
          <w:u w:val="single"/>
        </w:rPr>
      </w:pPr>
      <w:r w:rsidRPr="00E871D9">
        <w:rPr>
          <w:b/>
          <w:sz w:val="28"/>
          <w:szCs w:val="28"/>
          <w:u w:val="single"/>
        </w:rPr>
        <w:t>Основная часть</w:t>
      </w:r>
    </w:p>
    <w:p w:rsidR="008D0AF3" w:rsidRDefault="008D0AF3" w:rsidP="004475DC">
      <w:pPr>
        <w:rPr>
          <w:b/>
          <w:sz w:val="28"/>
          <w:szCs w:val="28"/>
        </w:rPr>
      </w:pPr>
    </w:p>
    <w:p w:rsidR="008D0AF3" w:rsidRDefault="008D0AF3" w:rsidP="004475DC">
      <w:pPr>
        <w:rPr>
          <w:b/>
          <w:sz w:val="28"/>
          <w:szCs w:val="28"/>
        </w:rPr>
      </w:pPr>
      <w:r w:rsidRPr="003C75C7">
        <w:rPr>
          <w:b/>
          <w:sz w:val="28"/>
          <w:szCs w:val="28"/>
        </w:rPr>
        <w:t xml:space="preserve">Педагог: </w:t>
      </w:r>
    </w:p>
    <w:p w:rsidR="008D0AF3" w:rsidRDefault="008D0AF3" w:rsidP="00E871D9">
      <w:pPr>
        <w:rPr>
          <w:sz w:val="28"/>
          <w:szCs w:val="28"/>
        </w:rPr>
      </w:pPr>
      <w:r>
        <w:rPr>
          <w:sz w:val="28"/>
          <w:szCs w:val="28"/>
        </w:rPr>
        <w:t xml:space="preserve">     Какие вы молодцы! Кто знает, что делают лягушки летом в полнолуние? Они квакают! Кто-нибудь слышал, как они поют? Покажите как?</w:t>
      </w:r>
    </w:p>
    <w:p w:rsidR="008D0AF3" w:rsidRDefault="008D0AF3" w:rsidP="00E871D9">
      <w:pPr>
        <w:rPr>
          <w:sz w:val="28"/>
          <w:szCs w:val="28"/>
        </w:rPr>
      </w:pPr>
    </w:p>
    <w:p w:rsidR="008D0AF3" w:rsidRDefault="008D0AF3" w:rsidP="00E871D9">
      <w:pPr>
        <w:rPr>
          <w:sz w:val="28"/>
          <w:szCs w:val="28"/>
        </w:rPr>
      </w:pPr>
      <w:r>
        <w:rPr>
          <w:sz w:val="28"/>
          <w:szCs w:val="28"/>
        </w:rPr>
        <w:t>Дети квакают</w:t>
      </w:r>
    </w:p>
    <w:p w:rsidR="008D0AF3" w:rsidRDefault="008D0AF3" w:rsidP="00E871D9">
      <w:pPr>
        <w:rPr>
          <w:sz w:val="28"/>
          <w:szCs w:val="28"/>
        </w:rPr>
      </w:pPr>
    </w:p>
    <w:p w:rsidR="008D0AF3" w:rsidRDefault="008D0AF3" w:rsidP="00E871D9">
      <w:pPr>
        <w:rPr>
          <w:b/>
          <w:sz w:val="28"/>
          <w:szCs w:val="28"/>
        </w:rPr>
      </w:pPr>
      <w:r w:rsidRPr="003C75C7">
        <w:rPr>
          <w:b/>
          <w:sz w:val="28"/>
          <w:szCs w:val="28"/>
        </w:rPr>
        <w:t xml:space="preserve">Педагог: </w:t>
      </w:r>
    </w:p>
    <w:p w:rsidR="008D0AF3" w:rsidRDefault="008D0AF3" w:rsidP="00E871D9">
      <w:pPr>
        <w:rPr>
          <w:sz w:val="28"/>
          <w:szCs w:val="28"/>
        </w:rPr>
      </w:pPr>
      <w:r>
        <w:rPr>
          <w:sz w:val="28"/>
          <w:szCs w:val="28"/>
        </w:rPr>
        <w:t xml:space="preserve">     А кто покажет, как сидят лягушки? Давайте сядем, как они. </w:t>
      </w:r>
    </w:p>
    <w:p w:rsidR="008D0AF3" w:rsidRDefault="008D0AF3" w:rsidP="00E871D9">
      <w:pPr>
        <w:rPr>
          <w:sz w:val="28"/>
          <w:szCs w:val="28"/>
        </w:rPr>
      </w:pPr>
      <w:r>
        <w:rPr>
          <w:sz w:val="28"/>
          <w:szCs w:val="28"/>
        </w:rPr>
        <w:t>А что делает цапля на болоте? Можно ли лягушкам спрятаться от неё?</w:t>
      </w:r>
    </w:p>
    <w:p w:rsidR="008D0AF3" w:rsidRDefault="008D0AF3" w:rsidP="00E871D9">
      <w:pPr>
        <w:rPr>
          <w:sz w:val="28"/>
          <w:szCs w:val="28"/>
        </w:rPr>
      </w:pPr>
      <w:r>
        <w:rPr>
          <w:sz w:val="28"/>
          <w:szCs w:val="28"/>
        </w:rPr>
        <w:t>Давайте мы поиграем в игру «Цапля и лягушки»!</w:t>
      </w:r>
    </w:p>
    <w:p w:rsidR="008D0AF3" w:rsidRPr="00E871D9" w:rsidRDefault="008D0AF3" w:rsidP="00E871D9">
      <w:pPr>
        <w:rPr>
          <w:sz w:val="28"/>
          <w:szCs w:val="28"/>
        </w:rPr>
      </w:pPr>
    </w:p>
    <w:p w:rsidR="008D0AF3" w:rsidRPr="00464D87" w:rsidRDefault="008D0AF3" w:rsidP="00DE2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Pr="00464D87">
        <w:rPr>
          <w:b/>
          <w:sz w:val="28"/>
          <w:szCs w:val="28"/>
        </w:rPr>
        <w:t>«Цапля и лягушки»</w:t>
      </w:r>
    </w:p>
    <w:p w:rsidR="008D0AF3" w:rsidRPr="00464D87" w:rsidRDefault="008D0AF3" w:rsidP="00DE2E0E">
      <w:pPr>
        <w:rPr>
          <w:b/>
          <w:sz w:val="28"/>
          <w:szCs w:val="28"/>
        </w:rPr>
      </w:pPr>
    </w:p>
    <w:p w:rsidR="008D0AF3" w:rsidRPr="00464D87" w:rsidRDefault="008D0AF3" w:rsidP="00DE2E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Ведущий – Цапля (П</w:t>
      </w:r>
      <w:r w:rsidRPr="00464D87">
        <w:rPr>
          <w:sz w:val="28"/>
          <w:szCs w:val="28"/>
          <w:u w:val="single"/>
        </w:rPr>
        <w:t>едагог)</w:t>
      </w:r>
    </w:p>
    <w:p w:rsidR="008D0AF3" w:rsidRPr="00464D87" w:rsidRDefault="008D0AF3" w:rsidP="00DE2E0E">
      <w:pPr>
        <w:rPr>
          <w:sz w:val="28"/>
          <w:szCs w:val="28"/>
          <w:u w:val="single"/>
        </w:rPr>
      </w:pPr>
      <w:r w:rsidRPr="00464D87">
        <w:rPr>
          <w:sz w:val="28"/>
          <w:szCs w:val="28"/>
          <w:u w:val="single"/>
        </w:rPr>
        <w:t>Дети -  Лягушки</w:t>
      </w:r>
    </w:p>
    <w:p w:rsidR="008D0AF3" w:rsidRPr="00464D87" w:rsidRDefault="008D0AF3">
      <w:pPr>
        <w:rPr>
          <w:b/>
          <w:sz w:val="28"/>
          <w:szCs w:val="28"/>
        </w:rPr>
      </w:pPr>
    </w:p>
    <w:p w:rsidR="008D0AF3" w:rsidRPr="00464D87" w:rsidRDefault="008D0AF3">
      <w:pPr>
        <w:rPr>
          <w:b/>
          <w:sz w:val="28"/>
          <w:szCs w:val="28"/>
        </w:rPr>
      </w:pPr>
      <w:r w:rsidRPr="00464D87">
        <w:rPr>
          <w:b/>
          <w:sz w:val="28"/>
          <w:szCs w:val="28"/>
        </w:rPr>
        <w:t xml:space="preserve">Цели и задачи: </w:t>
      </w:r>
    </w:p>
    <w:p w:rsidR="008D0AF3" w:rsidRPr="00464D87" w:rsidRDefault="008D0AF3">
      <w:pPr>
        <w:rPr>
          <w:b/>
          <w:sz w:val="28"/>
          <w:szCs w:val="28"/>
          <w:u w:val="single"/>
        </w:rPr>
      </w:pPr>
      <w:r w:rsidRPr="00464D87">
        <w:rPr>
          <w:b/>
          <w:sz w:val="28"/>
          <w:szCs w:val="28"/>
          <w:u w:val="single"/>
        </w:rPr>
        <w:t>Гимнастика-</w:t>
      </w:r>
    </w:p>
    <w:p w:rsidR="008D0AF3" w:rsidRPr="00464D87" w:rsidRDefault="008D0AF3">
      <w:pPr>
        <w:rPr>
          <w:b/>
          <w:sz w:val="28"/>
          <w:szCs w:val="28"/>
        </w:rPr>
      </w:pPr>
      <w:r w:rsidRPr="00464D87">
        <w:rPr>
          <w:b/>
          <w:sz w:val="28"/>
          <w:szCs w:val="28"/>
        </w:rPr>
        <w:t>растянуть тазобедренный сустав, научиться сидеть в «лягушке»</w:t>
      </w:r>
      <w:r>
        <w:rPr>
          <w:b/>
          <w:sz w:val="28"/>
          <w:szCs w:val="28"/>
        </w:rPr>
        <w:t xml:space="preserve"> (подготовка к поперечному шпагату)</w:t>
      </w:r>
      <w:r w:rsidRPr="00464D87">
        <w:rPr>
          <w:b/>
          <w:sz w:val="28"/>
          <w:szCs w:val="28"/>
        </w:rPr>
        <w:t>, выпрыгивать из «лягушки» из положения сидя, высоко прыгать в «лягушке» с выворотными коленями из положения стоя, лежать в «лягушке» (подготовка к «мостику»)</w:t>
      </w:r>
    </w:p>
    <w:p w:rsidR="008D0AF3" w:rsidRPr="00464D87" w:rsidRDefault="008D0AF3">
      <w:pPr>
        <w:rPr>
          <w:b/>
          <w:sz w:val="28"/>
          <w:szCs w:val="28"/>
        </w:rPr>
      </w:pPr>
    </w:p>
    <w:p w:rsidR="008D0AF3" w:rsidRPr="00464D87" w:rsidRDefault="008D0AF3">
      <w:pPr>
        <w:rPr>
          <w:b/>
          <w:sz w:val="28"/>
          <w:szCs w:val="28"/>
        </w:rPr>
      </w:pPr>
      <w:r w:rsidRPr="00464D87">
        <w:rPr>
          <w:b/>
          <w:sz w:val="28"/>
          <w:szCs w:val="28"/>
          <w:u w:val="single"/>
        </w:rPr>
        <w:t>Развитие речи и актерское мастерство</w:t>
      </w:r>
      <w:r w:rsidRPr="00464D87">
        <w:rPr>
          <w:b/>
          <w:sz w:val="28"/>
          <w:szCs w:val="28"/>
        </w:rPr>
        <w:t xml:space="preserve"> – </w:t>
      </w:r>
    </w:p>
    <w:p w:rsidR="008D0AF3" w:rsidRPr="00464D87" w:rsidRDefault="008D0AF3">
      <w:pPr>
        <w:rPr>
          <w:b/>
          <w:sz w:val="28"/>
          <w:szCs w:val="28"/>
        </w:rPr>
      </w:pPr>
      <w:r w:rsidRPr="00464D87">
        <w:rPr>
          <w:b/>
          <w:sz w:val="28"/>
          <w:szCs w:val="28"/>
        </w:rPr>
        <w:t>Выразительно и эмоционально проговаривать слова, уметь говорить в технике «движение-слово»</w:t>
      </w:r>
    </w:p>
    <w:p w:rsidR="008D0AF3" w:rsidRPr="00464D87" w:rsidRDefault="008D0AF3">
      <w:pPr>
        <w:rPr>
          <w:b/>
          <w:sz w:val="28"/>
          <w:szCs w:val="28"/>
        </w:rPr>
      </w:pPr>
    </w:p>
    <w:p w:rsidR="008D0AF3" w:rsidRPr="00464D87" w:rsidRDefault="008D0AF3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5580"/>
      </w:tblGrid>
      <w:tr w:rsidR="008D0AF3" w:rsidTr="002F5165">
        <w:trPr>
          <w:trHeight w:val="514"/>
        </w:trPr>
        <w:tc>
          <w:tcPr>
            <w:tcW w:w="3780" w:type="dxa"/>
          </w:tcPr>
          <w:p w:rsidR="008D0AF3" w:rsidRPr="002F5165" w:rsidRDefault="008D0AF3" w:rsidP="002F5165">
            <w:pPr>
              <w:rPr>
                <w:b/>
                <w:sz w:val="28"/>
                <w:szCs w:val="28"/>
              </w:rPr>
            </w:pPr>
            <w:r w:rsidRPr="002F5165">
              <w:rPr>
                <w:b/>
                <w:sz w:val="28"/>
                <w:szCs w:val="28"/>
              </w:rPr>
              <w:t>Речь</w:t>
            </w:r>
          </w:p>
        </w:tc>
        <w:tc>
          <w:tcPr>
            <w:tcW w:w="5580" w:type="dxa"/>
          </w:tcPr>
          <w:p w:rsidR="008D0AF3" w:rsidRPr="002F5165" w:rsidRDefault="008D0AF3" w:rsidP="002F5165">
            <w:pPr>
              <w:rPr>
                <w:b/>
                <w:sz w:val="28"/>
                <w:szCs w:val="28"/>
              </w:rPr>
            </w:pPr>
            <w:r w:rsidRPr="002F5165">
              <w:rPr>
                <w:b/>
                <w:sz w:val="28"/>
                <w:szCs w:val="28"/>
              </w:rPr>
              <w:t>Движение</w:t>
            </w:r>
          </w:p>
        </w:tc>
      </w:tr>
      <w:tr w:rsidR="008D0AF3" w:rsidTr="002F5165">
        <w:trPr>
          <w:trHeight w:val="353"/>
        </w:trPr>
        <w:tc>
          <w:tcPr>
            <w:tcW w:w="3780" w:type="dxa"/>
          </w:tcPr>
          <w:p w:rsidR="008D0AF3" w:rsidRDefault="008D0AF3" w:rsidP="002F5165">
            <w:pPr>
              <w:rPr>
                <w:sz w:val="28"/>
                <w:szCs w:val="28"/>
              </w:rPr>
            </w:pPr>
            <w:r w:rsidRPr="00464D87">
              <w:rPr>
                <w:sz w:val="28"/>
                <w:szCs w:val="28"/>
              </w:rPr>
              <w:t>Вышла Цапля на болото!</w:t>
            </w:r>
            <w:r>
              <w:t xml:space="preserve">        </w:t>
            </w:r>
          </w:p>
        </w:tc>
        <w:tc>
          <w:tcPr>
            <w:tcW w:w="5580" w:type="dxa"/>
          </w:tcPr>
          <w:p w:rsidR="008D0AF3" w:rsidRDefault="008D0AF3" w:rsidP="002F5165">
            <w:pPr>
              <w:rPr>
                <w:sz w:val="26"/>
                <w:szCs w:val="26"/>
              </w:rPr>
            </w:pPr>
            <w:r w:rsidRPr="00633CEB">
              <w:rPr>
                <w:sz w:val="26"/>
                <w:szCs w:val="26"/>
              </w:rPr>
              <w:t xml:space="preserve">Стоять в позе цапли на одной ноге, </w:t>
            </w:r>
          </w:p>
          <w:p w:rsidR="008D0AF3" w:rsidRPr="00633CEB" w:rsidRDefault="008D0AF3" w:rsidP="002F5165">
            <w:pPr>
              <w:rPr>
                <w:sz w:val="26"/>
                <w:szCs w:val="26"/>
              </w:rPr>
            </w:pPr>
            <w:r w:rsidRPr="00633CEB">
              <w:rPr>
                <w:sz w:val="26"/>
                <w:szCs w:val="26"/>
              </w:rPr>
              <w:t>носок натянут, руки за спину (показывают «крылышки»)</w:t>
            </w:r>
          </w:p>
        </w:tc>
      </w:tr>
      <w:tr w:rsidR="008D0AF3" w:rsidTr="002F5165">
        <w:trPr>
          <w:trHeight w:val="309"/>
        </w:trPr>
        <w:tc>
          <w:tcPr>
            <w:tcW w:w="3780" w:type="dxa"/>
          </w:tcPr>
          <w:p w:rsidR="008D0AF3" w:rsidRDefault="008D0AF3" w:rsidP="002F5165">
            <w:pPr>
              <w:rPr>
                <w:sz w:val="28"/>
                <w:szCs w:val="28"/>
              </w:rPr>
            </w:pPr>
            <w:r w:rsidRPr="00464D87">
              <w:rPr>
                <w:sz w:val="28"/>
                <w:szCs w:val="28"/>
              </w:rPr>
              <w:t>Кушать очень ей охота.</w:t>
            </w:r>
          </w:p>
        </w:tc>
        <w:tc>
          <w:tcPr>
            <w:tcW w:w="5580" w:type="dxa"/>
          </w:tcPr>
          <w:p w:rsidR="008D0AF3" w:rsidRPr="00633CEB" w:rsidRDefault="008D0AF3" w:rsidP="002F5165">
            <w:pPr>
              <w:rPr>
                <w:sz w:val="26"/>
                <w:szCs w:val="26"/>
              </w:rPr>
            </w:pPr>
            <w:r w:rsidRPr="00633CEB">
              <w:rPr>
                <w:sz w:val="26"/>
                <w:szCs w:val="26"/>
              </w:rPr>
              <w:t>Гладим по животику</w:t>
            </w:r>
          </w:p>
        </w:tc>
      </w:tr>
      <w:tr w:rsidR="008D0AF3" w:rsidTr="002F5165">
        <w:trPr>
          <w:trHeight w:val="534"/>
        </w:trPr>
        <w:tc>
          <w:tcPr>
            <w:tcW w:w="3780" w:type="dxa"/>
          </w:tcPr>
          <w:p w:rsidR="008D0AF3" w:rsidRDefault="008D0AF3" w:rsidP="002F5165">
            <w:pPr>
              <w:rPr>
                <w:sz w:val="28"/>
                <w:szCs w:val="28"/>
              </w:rPr>
            </w:pPr>
            <w:r w:rsidRPr="00464D87">
              <w:rPr>
                <w:sz w:val="28"/>
                <w:szCs w:val="28"/>
              </w:rPr>
              <w:t>А вокруг одни лягушки,</w:t>
            </w:r>
          </w:p>
        </w:tc>
        <w:tc>
          <w:tcPr>
            <w:tcW w:w="5580" w:type="dxa"/>
          </w:tcPr>
          <w:p w:rsidR="008D0AF3" w:rsidRDefault="008D0AF3" w:rsidP="002F5165">
            <w:pPr>
              <w:rPr>
                <w:sz w:val="26"/>
                <w:szCs w:val="26"/>
              </w:rPr>
            </w:pPr>
            <w:r w:rsidRPr="00633CEB">
              <w:rPr>
                <w:sz w:val="26"/>
                <w:szCs w:val="26"/>
              </w:rPr>
              <w:t xml:space="preserve">Одна нога на пятке. Кисть у лба. </w:t>
            </w:r>
          </w:p>
          <w:p w:rsidR="008D0AF3" w:rsidRPr="00633CEB" w:rsidRDefault="008D0AF3" w:rsidP="002F5165">
            <w:pPr>
              <w:rPr>
                <w:sz w:val="26"/>
                <w:szCs w:val="26"/>
              </w:rPr>
            </w:pPr>
            <w:r w:rsidRPr="00633CEB">
              <w:rPr>
                <w:sz w:val="26"/>
                <w:szCs w:val="26"/>
              </w:rPr>
              <w:t>Смотрит радостно</w:t>
            </w:r>
          </w:p>
        </w:tc>
      </w:tr>
      <w:tr w:rsidR="008D0AF3" w:rsidTr="002F5165">
        <w:trPr>
          <w:trHeight w:val="534"/>
        </w:trPr>
        <w:tc>
          <w:tcPr>
            <w:tcW w:w="3780" w:type="dxa"/>
          </w:tcPr>
          <w:p w:rsidR="008D0AF3" w:rsidRDefault="008D0AF3" w:rsidP="002F5165">
            <w:pPr>
              <w:rPr>
                <w:sz w:val="28"/>
                <w:szCs w:val="28"/>
              </w:rPr>
            </w:pPr>
            <w:r w:rsidRPr="00464D87">
              <w:rPr>
                <w:sz w:val="28"/>
                <w:szCs w:val="28"/>
              </w:rPr>
              <w:t>Да зелёные квакушки!</w:t>
            </w:r>
            <w:r w:rsidRPr="00464D87">
              <w:t xml:space="preserve">             </w:t>
            </w:r>
          </w:p>
        </w:tc>
        <w:tc>
          <w:tcPr>
            <w:tcW w:w="5580" w:type="dxa"/>
          </w:tcPr>
          <w:p w:rsidR="008D0AF3" w:rsidRPr="00633CEB" w:rsidRDefault="008D0AF3" w:rsidP="002F5165">
            <w:pPr>
              <w:rPr>
                <w:sz w:val="26"/>
                <w:szCs w:val="26"/>
              </w:rPr>
            </w:pPr>
            <w:r w:rsidRPr="00633CEB">
              <w:rPr>
                <w:sz w:val="26"/>
                <w:szCs w:val="26"/>
              </w:rPr>
              <w:t>Высокие прыжки  в лягушке из положения стоя.</w:t>
            </w:r>
          </w:p>
        </w:tc>
      </w:tr>
      <w:tr w:rsidR="008D0AF3" w:rsidTr="002F5165">
        <w:trPr>
          <w:trHeight w:val="524"/>
        </w:trPr>
        <w:tc>
          <w:tcPr>
            <w:tcW w:w="3780" w:type="dxa"/>
          </w:tcPr>
          <w:p w:rsidR="008D0AF3" w:rsidRDefault="008D0AF3" w:rsidP="002F5165">
            <w:pPr>
              <w:rPr>
                <w:sz w:val="28"/>
                <w:szCs w:val="28"/>
              </w:rPr>
            </w:pPr>
            <w:r w:rsidRPr="00464D87">
              <w:rPr>
                <w:sz w:val="28"/>
                <w:szCs w:val="28"/>
              </w:rPr>
              <w:t xml:space="preserve">Лягушки смирненько сидят,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8D0AF3" w:rsidRPr="00633CEB" w:rsidRDefault="008D0AF3" w:rsidP="002F5165">
            <w:pPr>
              <w:rPr>
                <w:sz w:val="26"/>
                <w:szCs w:val="26"/>
              </w:rPr>
            </w:pPr>
            <w:r w:rsidRPr="00633CEB">
              <w:rPr>
                <w:sz w:val="26"/>
                <w:szCs w:val="26"/>
              </w:rPr>
              <w:t>Сидеть в лягушке, голова и грудь тянутся к полу</w:t>
            </w:r>
          </w:p>
        </w:tc>
      </w:tr>
      <w:tr w:rsidR="008D0AF3" w:rsidTr="002F5165">
        <w:trPr>
          <w:trHeight w:val="313"/>
        </w:trPr>
        <w:tc>
          <w:tcPr>
            <w:tcW w:w="3780" w:type="dxa"/>
          </w:tcPr>
          <w:p w:rsidR="008D0AF3" w:rsidRDefault="008D0AF3" w:rsidP="002F5165">
            <w:pPr>
              <w:rPr>
                <w:sz w:val="28"/>
                <w:szCs w:val="28"/>
              </w:rPr>
            </w:pPr>
            <w:r w:rsidRPr="00464D87">
              <w:rPr>
                <w:sz w:val="28"/>
                <w:szCs w:val="28"/>
              </w:rPr>
              <w:t xml:space="preserve">Притаились и молчат.            </w:t>
            </w:r>
          </w:p>
        </w:tc>
        <w:tc>
          <w:tcPr>
            <w:tcW w:w="5580" w:type="dxa"/>
          </w:tcPr>
          <w:p w:rsidR="008D0AF3" w:rsidRPr="00633CEB" w:rsidRDefault="008D0AF3" w:rsidP="002F5165">
            <w:pPr>
              <w:rPr>
                <w:sz w:val="26"/>
                <w:szCs w:val="26"/>
              </w:rPr>
            </w:pPr>
            <w:r w:rsidRPr="00633CEB">
              <w:rPr>
                <w:sz w:val="26"/>
                <w:szCs w:val="26"/>
              </w:rPr>
              <w:t>Ещё больше тянемся</w:t>
            </w:r>
          </w:p>
        </w:tc>
      </w:tr>
      <w:tr w:rsidR="008D0AF3" w:rsidTr="002F5165">
        <w:trPr>
          <w:trHeight w:val="327"/>
        </w:trPr>
        <w:tc>
          <w:tcPr>
            <w:tcW w:w="3780" w:type="dxa"/>
          </w:tcPr>
          <w:p w:rsidR="008D0AF3" w:rsidRDefault="008D0AF3" w:rsidP="002F5165">
            <w:pPr>
              <w:rPr>
                <w:sz w:val="28"/>
                <w:szCs w:val="28"/>
              </w:rPr>
            </w:pPr>
            <w:r w:rsidRPr="00464D87">
              <w:rPr>
                <w:sz w:val="28"/>
                <w:szCs w:val="28"/>
              </w:rPr>
              <w:t xml:space="preserve">Ведь если кто заквакает,        </w:t>
            </w:r>
          </w:p>
        </w:tc>
        <w:tc>
          <w:tcPr>
            <w:tcW w:w="5580" w:type="dxa"/>
          </w:tcPr>
          <w:p w:rsidR="008D0AF3" w:rsidRPr="00633CEB" w:rsidRDefault="008D0AF3" w:rsidP="002F5165">
            <w:pPr>
              <w:rPr>
                <w:sz w:val="26"/>
                <w:szCs w:val="26"/>
              </w:rPr>
            </w:pPr>
            <w:r w:rsidRPr="00633CEB">
              <w:rPr>
                <w:sz w:val="26"/>
                <w:szCs w:val="26"/>
              </w:rPr>
              <w:t>Цапля ходит и внимательно смотрит, чтобы попу не отрывали</w:t>
            </w:r>
          </w:p>
        </w:tc>
      </w:tr>
      <w:tr w:rsidR="008D0AF3" w:rsidTr="002F5165">
        <w:trPr>
          <w:trHeight w:val="351"/>
        </w:trPr>
        <w:tc>
          <w:tcPr>
            <w:tcW w:w="3780" w:type="dxa"/>
          </w:tcPr>
          <w:p w:rsidR="008D0AF3" w:rsidRDefault="008D0AF3" w:rsidP="002F5165">
            <w:pPr>
              <w:rPr>
                <w:sz w:val="28"/>
                <w:szCs w:val="28"/>
              </w:rPr>
            </w:pPr>
            <w:r w:rsidRPr="00464D87">
              <w:rPr>
                <w:sz w:val="28"/>
                <w:szCs w:val="28"/>
              </w:rPr>
              <w:t xml:space="preserve">Того Цапля сцапает!               </w:t>
            </w:r>
          </w:p>
        </w:tc>
        <w:tc>
          <w:tcPr>
            <w:tcW w:w="5580" w:type="dxa"/>
          </w:tcPr>
          <w:p w:rsidR="008D0AF3" w:rsidRPr="00633CEB" w:rsidRDefault="008D0AF3" w:rsidP="002F5165">
            <w:pPr>
              <w:rPr>
                <w:sz w:val="26"/>
                <w:szCs w:val="26"/>
              </w:rPr>
            </w:pPr>
            <w:r w:rsidRPr="00633CEB">
              <w:rPr>
                <w:sz w:val="26"/>
                <w:szCs w:val="26"/>
              </w:rPr>
              <w:t>Цапля прыгает</w:t>
            </w:r>
          </w:p>
        </w:tc>
      </w:tr>
      <w:tr w:rsidR="008D0AF3" w:rsidTr="002F5165">
        <w:trPr>
          <w:trHeight w:val="1286"/>
        </w:trPr>
        <w:tc>
          <w:tcPr>
            <w:tcW w:w="3780" w:type="dxa"/>
          </w:tcPr>
          <w:p w:rsidR="008D0AF3" w:rsidRPr="00464D87" w:rsidRDefault="008D0AF3" w:rsidP="002F5165">
            <w:pPr>
              <w:rPr>
                <w:sz w:val="28"/>
                <w:szCs w:val="28"/>
              </w:rPr>
            </w:pPr>
            <w:r w:rsidRPr="00464D87">
              <w:rPr>
                <w:sz w:val="28"/>
                <w:szCs w:val="28"/>
              </w:rPr>
              <w:t xml:space="preserve">Так что прячьтесь лягушата,   </w:t>
            </w:r>
            <w:r>
              <w:rPr>
                <w:sz w:val="28"/>
                <w:szCs w:val="28"/>
              </w:rPr>
              <w:t>А не то вас ждет расплата.</w:t>
            </w:r>
          </w:p>
          <w:p w:rsidR="008D0AF3" w:rsidRPr="00464D87" w:rsidRDefault="008D0AF3" w:rsidP="002F5165">
            <w:pPr>
              <w:rPr>
                <w:sz w:val="28"/>
                <w:szCs w:val="28"/>
              </w:rPr>
            </w:pPr>
            <w:r w:rsidRPr="00464D87">
              <w:rPr>
                <w:sz w:val="28"/>
                <w:szCs w:val="28"/>
              </w:rPr>
              <w:t>Лучше ниже вы пригнитесь,</w:t>
            </w:r>
          </w:p>
          <w:p w:rsidR="008D0AF3" w:rsidRPr="00464D87" w:rsidRDefault="008D0AF3" w:rsidP="002F5165">
            <w:pPr>
              <w:rPr>
                <w:sz w:val="28"/>
                <w:szCs w:val="28"/>
              </w:rPr>
            </w:pPr>
            <w:r w:rsidRPr="00464D87">
              <w:rPr>
                <w:sz w:val="28"/>
                <w:szCs w:val="28"/>
              </w:rPr>
              <w:t>Жадной Цапли берегитесь!</w:t>
            </w:r>
          </w:p>
          <w:p w:rsidR="008D0AF3" w:rsidRDefault="008D0AF3" w:rsidP="002F516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8D0AF3" w:rsidRPr="00633CEB" w:rsidRDefault="008D0AF3" w:rsidP="002F5165">
            <w:pPr>
              <w:rPr>
                <w:sz w:val="26"/>
                <w:szCs w:val="26"/>
              </w:rPr>
            </w:pPr>
            <w:r w:rsidRPr="00633CEB">
              <w:rPr>
                <w:sz w:val="26"/>
                <w:szCs w:val="26"/>
              </w:rPr>
              <w:t>Лягушки продолжают тянуться</w:t>
            </w:r>
          </w:p>
          <w:p w:rsidR="008D0AF3" w:rsidRPr="00633CEB" w:rsidRDefault="008D0AF3" w:rsidP="002F5165">
            <w:pPr>
              <w:rPr>
                <w:sz w:val="26"/>
                <w:szCs w:val="26"/>
              </w:rPr>
            </w:pPr>
          </w:p>
        </w:tc>
      </w:tr>
    </w:tbl>
    <w:p w:rsidR="008D0AF3" w:rsidRDefault="008D0AF3"/>
    <w:p w:rsidR="008D0AF3" w:rsidRPr="00842A77" w:rsidRDefault="008D0AF3">
      <w:pPr>
        <w:rPr>
          <w:b/>
          <w:sz w:val="28"/>
          <w:szCs w:val="28"/>
        </w:rPr>
      </w:pPr>
      <w:r w:rsidRPr="00842A77">
        <w:rPr>
          <w:b/>
          <w:sz w:val="28"/>
          <w:szCs w:val="28"/>
        </w:rPr>
        <w:t>Педагог</w:t>
      </w:r>
      <w:r>
        <w:rPr>
          <w:b/>
          <w:sz w:val="28"/>
          <w:szCs w:val="28"/>
        </w:rPr>
        <w:t>:</w:t>
      </w:r>
    </w:p>
    <w:p w:rsidR="008D0AF3" w:rsidRPr="00E417ED" w:rsidRDefault="008D0AF3">
      <w:pPr>
        <w:rPr>
          <w:sz w:val="28"/>
          <w:szCs w:val="28"/>
        </w:rPr>
      </w:pPr>
      <w:r w:rsidRPr="00E417ED">
        <w:rPr>
          <w:sz w:val="28"/>
          <w:szCs w:val="28"/>
        </w:rPr>
        <w:t>Цапля походила по болоту, никого не нашла и ушла на другое болото.</w:t>
      </w:r>
    </w:p>
    <w:p w:rsidR="008D0AF3" w:rsidRPr="00E417ED" w:rsidRDefault="008D0AF3">
      <w:pPr>
        <w:rPr>
          <w:sz w:val="28"/>
          <w:szCs w:val="28"/>
        </w:rPr>
      </w:pPr>
      <w:r w:rsidRPr="00E417ED">
        <w:rPr>
          <w:sz w:val="28"/>
          <w:szCs w:val="28"/>
        </w:rPr>
        <w:t>А веселые лягушки засмеялись, заквакали, легли на спинки и захлопали лапками от восторга!</w:t>
      </w:r>
    </w:p>
    <w:p w:rsidR="008D0AF3" w:rsidRDefault="008D0AF3"/>
    <w:p w:rsidR="008D0AF3" w:rsidRDefault="008D0AF3">
      <w:r>
        <w:t>***********************************************************************</w:t>
      </w:r>
    </w:p>
    <w:p w:rsidR="008D0AF3" w:rsidRPr="00E417ED" w:rsidRDefault="008D0AF3">
      <w:pPr>
        <w:rPr>
          <w:sz w:val="28"/>
          <w:szCs w:val="28"/>
        </w:rPr>
      </w:pPr>
      <w:r w:rsidRPr="00E417ED">
        <w:rPr>
          <w:sz w:val="28"/>
          <w:szCs w:val="28"/>
        </w:rPr>
        <w:t>Если кто-то из детей все-таки заквакает, его выбирают Ведущим.</w:t>
      </w:r>
    </w:p>
    <w:p w:rsidR="008D0AF3" w:rsidRPr="00E417ED" w:rsidRDefault="008D0AF3">
      <w:pPr>
        <w:rPr>
          <w:sz w:val="28"/>
          <w:szCs w:val="28"/>
        </w:rPr>
      </w:pPr>
      <w:r w:rsidRPr="00E417ED">
        <w:rPr>
          <w:sz w:val="28"/>
          <w:szCs w:val="28"/>
        </w:rPr>
        <w:t xml:space="preserve">Когда все выучат текст, можно делить детей поровну, тогда </w:t>
      </w:r>
      <w:r>
        <w:rPr>
          <w:sz w:val="28"/>
          <w:szCs w:val="28"/>
        </w:rPr>
        <w:t xml:space="preserve">детям надо </w:t>
      </w:r>
      <w:r w:rsidRPr="00E417ED">
        <w:rPr>
          <w:sz w:val="28"/>
          <w:szCs w:val="28"/>
        </w:rPr>
        <w:t>говорить: «Вышли цапли на болото…»</w:t>
      </w:r>
    </w:p>
    <w:p w:rsidR="008D0AF3" w:rsidRDefault="008D0AF3"/>
    <w:p w:rsidR="008D0AF3" w:rsidRPr="001D38BC" w:rsidRDefault="008D0AF3" w:rsidP="004C1ED3">
      <w:pPr>
        <w:rPr>
          <w:sz w:val="28"/>
          <w:szCs w:val="28"/>
        </w:rPr>
      </w:pPr>
      <w:r w:rsidRPr="003C75C7">
        <w:rPr>
          <w:b/>
          <w:sz w:val="28"/>
          <w:szCs w:val="28"/>
          <w:u w:val="single"/>
        </w:rPr>
        <w:t xml:space="preserve">Поклон  </w:t>
      </w:r>
    </w:p>
    <w:p w:rsidR="008D0AF3" w:rsidRDefault="008D0AF3" w:rsidP="00842A77">
      <w:pPr>
        <w:rPr>
          <w:b/>
          <w:sz w:val="28"/>
          <w:szCs w:val="28"/>
        </w:rPr>
      </w:pPr>
    </w:p>
    <w:p w:rsidR="008D0AF3" w:rsidRPr="00842A77" w:rsidRDefault="008D0AF3" w:rsidP="00842A77">
      <w:pPr>
        <w:rPr>
          <w:b/>
          <w:sz w:val="28"/>
          <w:szCs w:val="28"/>
        </w:rPr>
      </w:pPr>
      <w:r w:rsidRPr="00842A77">
        <w:rPr>
          <w:b/>
          <w:sz w:val="28"/>
          <w:szCs w:val="28"/>
        </w:rPr>
        <w:t>Педагог</w:t>
      </w:r>
      <w:r>
        <w:rPr>
          <w:b/>
          <w:sz w:val="28"/>
          <w:szCs w:val="28"/>
        </w:rPr>
        <w:t>:</w:t>
      </w:r>
    </w:p>
    <w:p w:rsidR="008D0AF3" w:rsidRDefault="008D0AF3" w:rsidP="00842A77">
      <w:pPr>
        <w:rPr>
          <w:sz w:val="28"/>
          <w:szCs w:val="28"/>
        </w:rPr>
      </w:pPr>
      <w:r>
        <w:rPr>
          <w:sz w:val="28"/>
          <w:szCs w:val="28"/>
        </w:rPr>
        <w:t>Вот и подошло к концу наше занятие. Артисты всегда после спектакля кланяются зрителям. Давайте и мы сделаем поклон!</w:t>
      </w:r>
    </w:p>
    <w:p w:rsidR="008D0AF3" w:rsidRDefault="008D0AF3" w:rsidP="004C1ED3">
      <w:pPr>
        <w:ind w:left="709" w:firstLine="360"/>
        <w:rPr>
          <w:sz w:val="28"/>
          <w:szCs w:val="28"/>
        </w:rPr>
      </w:pPr>
    </w:p>
    <w:p w:rsidR="008D0AF3" w:rsidRDefault="008D0AF3" w:rsidP="004C1ED3">
      <w:pPr>
        <w:ind w:left="709" w:firstLine="360"/>
        <w:rPr>
          <w:sz w:val="28"/>
          <w:szCs w:val="28"/>
        </w:rPr>
        <w:sectPr w:rsidR="008D0AF3" w:rsidSect="00AA6F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AF3" w:rsidRDefault="008D0AF3" w:rsidP="004C1ED3">
      <w:pPr>
        <w:ind w:left="709" w:firstLine="360"/>
        <w:rPr>
          <w:sz w:val="28"/>
          <w:szCs w:val="28"/>
        </w:rPr>
      </w:pPr>
      <w:r w:rsidRPr="003C75C7">
        <w:rPr>
          <w:sz w:val="28"/>
          <w:szCs w:val="28"/>
        </w:rPr>
        <w:t>На «раз»- шаг правой ногой в сторону.</w:t>
      </w:r>
    </w:p>
    <w:p w:rsidR="008D0AF3" w:rsidRDefault="008D0AF3" w:rsidP="004C1ED3">
      <w:pPr>
        <w:ind w:left="709" w:firstLine="360"/>
        <w:rPr>
          <w:sz w:val="28"/>
          <w:szCs w:val="28"/>
        </w:rPr>
      </w:pPr>
      <w:r w:rsidRPr="003C75C7">
        <w:rPr>
          <w:sz w:val="28"/>
          <w:szCs w:val="28"/>
        </w:rPr>
        <w:t xml:space="preserve">На «два»- приставить левую ногу. </w:t>
      </w:r>
    </w:p>
    <w:p w:rsidR="008D0AF3" w:rsidRPr="001D38BC" w:rsidRDefault="008D0AF3" w:rsidP="004C1ED3">
      <w:pPr>
        <w:ind w:left="709" w:firstLine="360"/>
        <w:rPr>
          <w:sz w:val="28"/>
          <w:szCs w:val="28"/>
        </w:rPr>
      </w:pPr>
      <w:r w:rsidRPr="003C75C7">
        <w:rPr>
          <w:sz w:val="28"/>
          <w:szCs w:val="28"/>
        </w:rPr>
        <w:t xml:space="preserve">На «три»- </w:t>
      </w:r>
      <w:r>
        <w:rPr>
          <w:sz w:val="28"/>
          <w:szCs w:val="28"/>
        </w:rPr>
        <w:t xml:space="preserve"> присесть, носик опустить вниз.</w:t>
      </w:r>
    </w:p>
    <w:p w:rsidR="008D0AF3" w:rsidRPr="001D38BC" w:rsidRDefault="008D0AF3" w:rsidP="004C1ED3">
      <w:pPr>
        <w:ind w:left="709" w:firstLine="360"/>
        <w:rPr>
          <w:sz w:val="28"/>
          <w:szCs w:val="28"/>
        </w:rPr>
      </w:pPr>
      <w:r w:rsidRPr="003C75C7">
        <w:rPr>
          <w:sz w:val="28"/>
          <w:szCs w:val="28"/>
        </w:rPr>
        <w:t xml:space="preserve">На «четыре»- встать в исходное положение. </w:t>
      </w:r>
    </w:p>
    <w:p w:rsidR="008D0AF3" w:rsidRPr="001D38BC" w:rsidRDefault="008D0AF3" w:rsidP="004C1ED3">
      <w:pPr>
        <w:ind w:left="709" w:firstLine="360"/>
        <w:rPr>
          <w:sz w:val="28"/>
          <w:szCs w:val="28"/>
        </w:rPr>
      </w:pPr>
      <w:r w:rsidRPr="003C75C7">
        <w:rPr>
          <w:sz w:val="28"/>
          <w:szCs w:val="28"/>
        </w:rPr>
        <w:t xml:space="preserve">На «пять»- шаг левой ногой в сторону.    </w:t>
      </w:r>
    </w:p>
    <w:p w:rsidR="008D0AF3" w:rsidRDefault="008D0AF3" w:rsidP="004C1ED3">
      <w:pPr>
        <w:ind w:left="709" w:firstLine="360"/>
        <w:rPr>
          <w:sz w:val="28"/>
          <w:szCs w:val="28"/>
        </w:rPr>
      </w:pPr>
      <w:r w:rsidRPr="003C75C7">
        <w:rPr>
          <w:sz w:val="28"/>
          <w:szCs w:val="28"/>
        </w:rPr>
        <w:t>На «шесть»- приставить левую ногу.</w:t>
      </w:r>
    </w:p>
    <w:p w:rsidR="008D0AF3" w:rsidRDefault="008D0AF3" w:rsidP="004C1ED3">
      <w:pPr>
        <w:ind w:left="709" w:firstLine="360"/>
        <w:rPr>
          <w:sz w:val="28"/>
          <w:szCs w:val="28"/>
        </w:rPr>
      </w:pPr>
      <w:r w:rsidRPr="003C75C7">
        <w:rPr>
          <w:sz w:val="28"/>
          <w:szCs w:val="28"/>
        </w:rPr>
        <w:t>На «семь»- присесть, носик опустить вниз</w:t>
      </w:r>
      <w:r>
        <w:rPr>
          <w:sz w:val="28"/>
          <w:szCs w:val="28"/>
        </w:rPr>
        <w:t>.</w:t>
      </w:r>
    </w:p>
    <w:p w:rsidR="008D0AF3" w:rsidRDefault="008D0AF3" w:rsidP="004C1ED3"/>
    <w:p w:rsidR="008D0AF3" w:rsidRDefault="008D0AF3"/>
    <w:p w:rsidR="008D0AF3" w:rsidRDefault="008D0AF3" w:rsidP="00DE2E0E">
      <w:pPr>
        <w:rPr>
          <w:b/>
          <w:sz w:val="28"/>
          <w:szCs w:val="28"/>
          <w:u w:val="single"/>
        </w:rPr>
      </w:pPr>
      <w:r w:rsidRPr="00842A77">
        <w:rPr>
          <w:b/>
          <w:sz w:val="28"/>
          <w:szCs w:val="28"/>
          <w:u w:val="single"/>
        </w:rPr>
        <w:t>Подведение итогов</w:t>
      </w:r>
    </w:p>
    <w:p w:rsidR="008D0AF3" w:rsidRDefault="008D0AF3" w:rsidP="00DE2E0E">
      <w:pPr>
        <w:rPr>
          <w:b/>
          <w:sz w:val="28"/>
          <w:szCs w:val="28"/>
          <w:u w:val="single"/>
        </w:rPr>
      </w:pPr>
    </w:p>
    <w:p w:rsidR="008D0AF3" w:rsidRPr="00842A77" w:rsidRDefault="008D0AF3" w:rsidP="00842A77">
      <w:pPr>
        <w:rPr>
          <w:b/>
          <w:sz w:val="28"/>
          <w:szCs w:val="28"/>
        </w:rPr>
      </w:pPr>
      <w:r w:rsidRPr="00842A77">
        <w:rPr>
          <w:b/>
          <w:sz w:val="28"/>
          <w:szCs w:val="28"/>
        </w:rPr>
        <w:t>Педагог</w:t>
      </w:r>
      <w:r>
        <w:rPr>
          <w:b/>
          <w:sz w:val="28"/>
          <w:szCs w:val="28"/>
        </w:rPr>
        <w:t>:</w:t>
      </w:r>
    </w:p>
    <w:p w:rsidR="008D0AF3" w:rsidRDefault="008D0AF3" w:rsidP="00DE2E0E">
      <w:pPr>
        <w:rPr>
          <w:sz w:val="28"/>
          <w:szCs w:val="28"/>
        </w:rPr>
      </w:pPr>
      <w:r>
        <w:rPr>
          <w:sz w:val="28"/>
          <w:szCs w:val="28"/>
        </w:rPr>
        <w:t>Сегодня мы с вами хорошо потрудились и поиграли!</w:t>
      </w:r>
    </w:p>
    <w:p w:rsidR="008D0AF3" w:rsidRDefault="008D0AF3" w:rsidP="00DE2E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0AF3" w:rsidRDefault="008D0AF3" w:rsidP="00DE2E0E">
      <w:pPr>
        <w:rPr>
          <w:sz w:val="28"/>
          <w:szCs w:val="28"/>
        </w:rPr>
      </w:pPr>
      <w:r>
        <w:rPr>
          <w:sz w:val="28"/>
          <w:szCs w:val="28"/>
        </w:rPr>
        <w:t xml:space="preserve">Выучили стихотворение и движения к нему. </w:t>
      </w:r>
    </w:p>
    <w:p w:rsidR="008D0AF3" w:rsidRDefault="008D0AF3" w:rsidP="00DE2E0E">
      <w:pPr>
        <w:rPr>
          <w:sz w:val="28"/>
          <w:szCs w:val="28"/>
        </w:rPr>
      </w:pPr>
      <w:r>
        <w:rPr>
          <w:sz w:val="28"/>
          <w:szCs w:val="28"/>
        </w:rPr>
        <w:t>Научились сидеть и прыгать, как лягушка.</w:t>
      </w:r>
    </w:p>
    <w:p w:rsidR="008D0AF3" w:rsidRDefault="008D0AF3" w:rsidP="00DE2E0E">
      <w:pPr>
        <w:rPr>
          <w:sz w:val="28"/>
          <w:szCs w:val="28"/>
        </w:rPr>
      </w:pPr>
      <w:r>
        <w:rPr>
          <w:sz w:val="28"/>
          <w:szCs w:val="28"/>
        </w:rPr>
        <w:t xml:space="preserve">Научились ходить «цаплей» и прятаться от неё. </w:t>
      </w:r>
    </w:p>
    <w:p w:rsidR="008D0AF3" w:rsidRDefault="008D0AF3" w:rsidP="00DE2E0E">
      <w:pPr>
        <w:rPr>
          <w:sz w:val="28"/>
          <w:szCs w:val="28"/>
        </w:rPr>
      </w:pPr>
      <w:r>
        <w:rPr>
          <w:sz w:val="28"/>
          <w:szCs w:val="28"/>
        </w:rPr>
        <w:t>Узнали много интересного про болотных жителей.</w:t>
      </w:r>
    </w:p>
    <w:p w:rsidR="008D0AF3" w:rsidRDefault="008D0AF3" w:rsidP="00DE2E0E">
      <w:pPr>
        <w:rPr>
          <w:sz w:val="28"/>
          <w:szCs w:val="28"/>
        </w:rPr>
      </w:pPr>
    </w:p>
    <w:p w:rsidR="008D0AF3" w:rsidRPr="00842A77" w:rsidRDefault="008D0AF3" w:rsidP="00DE2E0E">
      <w:pPr>
        <w:rPr>
          <w:sz w:val="28"/>
          <w:szCs w:val="28"/>
        </w:rPr>
      </w:pPr>
      <w:r>
        <w:rPr>
          <w:sz w:val="28"/>
          <w:szCs w:val="28"/>
        </w:rPr>
        <w:t>Дома покажете родителям нашу сценку?</w:t>
      </w:r>
    </w:p>
    <w:p w:rsidR="008D0AF3" w:rsidRDefault="008D0AF3" w:rsidP="00DE2E0E">
      <w:pPr>
        <w:rPr>
          <w:b/>
          <w:sz w:val="28"/>
          <w:szCs w:val="28"/>
        </w:rPr>
      </w:pPr>
    </w:p>
    <w:p w:rsidR="008D0AF3" w:rsidRPr="00CB0D74" w:rsidRDefault="008D0AF3" w:rsidP="00DE2E0E">
      <w:pPr>
        <w:rPr>
          <w:sz w:val="28"/>
          <w:szCs w:val="28"/>
        </w:rPr>
      </w:pPr>
      <w:r>
        <w:rPr>
          <w:sz w:val="28"/>
          <w:szCs w:val="28"/>
        </w:rPr>
        <w:t>До новых встреч</w:t>
      </w:r>
      <w:r w:rsidRPr="00CB0D74">
        <w:rPr>
          <w:sz w:val="28"/>
          <w:szCs w:val="28"/>
        </w:rPr>
        <w:t>!</w:t>
      </w:r>
    </w:p>
    <w:p w:rsidR="008D0AF3" w:rsidRDefault="008D0AF3" w:rsidP="00DE2E0E">
      <w:pPr>
        <w:rPr>
          <w:b/>
          <w:sz w:val="28"/>
          <w:szCs w:val="28"/>
        </w:rPr>
        <w:sectPr w:rsidR="008D0AF3" w:rsidSect="00AA6F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AF3" w:rsidRDefault="008D0AF3" w:rsidP="00DE2E0E">
      <w:pPr>
        <w:rPr>
          <w:b/>
          <w:sz w:val="28"/>
          <w:szCs w:val="28"/>
        </w:rPr>
      </w:pPr>
    </w:p>
    <w:p w:rsidR="008D0AF3" w:rsidRDefault="008D0AF3" w:rsidP="004C1ED3">
      <w:pPr>
        <w:ind w:firstLine="360"/>
      </w:pPr>
    </w:p>
    <w:sectPr w:rsidR="008D0AF3" w:rsidSect="00AA6F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E7A08"/>
    <w:multiLevelType w:val="hybridMultilevel"/>
    <w:tmpl w:val="D200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E4060"/>
    <w:multiLevelType w:val="hybridMultilevel"/>
    <w:tmpl w:val="C22827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14DD2"/>
    <w:multiLevelType w:val="hybridMultilevel"/>
    <w:tmpl w:val="51CE9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50727"/>
    <w:multiLevelType w:val="hybridMultilevel"/>
    <w:tmpl w:val="2648F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AE7623"/>
    <w:multiLevelType w:val="hybridMultilevel"/>
    <w:tmpl w:val="7AC09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A3FE9"/>
    <w:multiLevelType w:val="hybridMultilevel"/>
    <w:tmpl w:val="FE76907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76A153C1"/>
    <w:multiLevelType w:val="hybridMultilevel"/>
    <w:tmpl w:val="BA70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312C4"/>
    <w:multiLevelType w:val="hybridMultilevel"/>
    <w:tmpl w:val="6DF6E8B8"/>
    <w:lvl w:ilvl="0" w:tplc="C7208874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55"/>
    <w:rsid w:val="0000499E"/>
    <w:rsid w:val="00045EBC"/>
    <w:rsid w:val="000659B9"/>
    <w:rsid w:val="000A0238"/>
    <w:rsid w:val="000B2C55"/>
    <w:rsid w:val="000C1139"/>
    <w:rsid w:val="000F0486"/>
    <w:rsid w:val="00132DEF"/>
    <w:rsid w:val="00163509"/>
    <w:rsid w:val="001678A3"/>
    <w:rsid w:val="001B4558"/>
    <w:rsid w:val="001B715D"/>
    <w:rsid w:val="001D38BC"/>
    <w:rsid w:val="00205C71"/>
    <w:rsid w:val="00244246"/>
    <w:rsid w:val="002558F0"/>
    <w:rsid w:val="00272981"/>
    <w:rsid w:val="00286F64"/>
    <w:rsid w:val="002A38A3"/>
    <w:rsid w:val="002C056E"/>
    <w:rsid w:val="002D2158"/>
    <w:rsid w:val="002D2729"/>
    <w:rsid w:val="002D3DB4"/>
    <w:rsid w:val="002F5165"/>
    <w:rsid w:val="00314F8E"/>
    <w:rsid w:val="00320C78"/>
    <w:rsid w:val="003342AA"/>
    <w:rsid w:val="0034419A"/>
    <w:rsid w:val="0037419E"/>
    <w:rsid w:val="00381209"/>
    <w:rsid w:val="003C05B5"/>
    <w:rsid w:val="003C4399"/>
    <w:rsid w:val="003C75C7"/>
    <w:rsid w:val="003E4CF7"/>
    <w:rsid w:val="003F6526"/>
    <w:rsid w:val="004475DC"/>
    <w:rsid w:val="00464D87"/>
    <w:rsid w:val="00467899"/>
    <w:rsid w:val="004A65A7"/>
    <w:rsid w:val="004C1ED3"/>
    <w:rsid w:val="00542C95"/>
    <w:rsid w:val="00585B48"/>
    <w:rsid w:val="005A46FF"/>
    <w:rsid w:val="005C4E1F"/>
    <w:rsid w:val="006208FB"/>
    <w:rsid w:val="00633CEB"/>
    <w:rsid w:val="006A17F2"/>
    <w:rsid w:val="006D072B"/>
    <w:rsid w:val="006E5400"/>
    <w:rsid w:val="00704209"/>
    <w:rsid w:val="00723763"/>
    <w:rsid w:val="0072757C"/>
    <w:rsid w:val="00775AA4"/>
    <w:rsid w:val="00776A95"/>
    <w:rsid w:val="00785D63"/>
    <w:rsid w:val="00787B6F"/>
    <w:rsid w:val="00787F39"/>
    <w:rsid w:val="007A2D96"/>
    <w:rsid w:val="00815D3F"/>
    <w:rsid w:val="00830E39"/>
    <w:rsid w:val="00842A77"/>
    <w:rsid w:val="00846B56"/>
    <w:rsid w:val="0088089C"/>
    <w:rsid w:val="008D0AF3"/>
    <w:rsid w:val="008D2DDC"/>
    <w:rsid w:val="008E44E7"/>
    <w:rsid w:val="008F38A8"/>
    <w:rsid w:val="009176E4"/>
    <w:rsid w:val="00993422"/>
    <w:rsid w:val="009A1A35"/>
    <w:rsid w:val="009C193B"/>
    <w:rsid w:val="009C7A02"/>
    <w:rsid w:val="009E2371"/>
    <w:rsid w:val="009E3338"/>
    <w:rsid w:val="009E58FE"/>
    <w:rsid w:val="009F59C8"/>
    <w:rsid w:val="00A14517"/>
    <w:rsid w:val="00A17044"/>
    <w:rsid w:val="00A26E85"/>
    <w:rsid w:val="00A35134"/>
    <w:rsid w:val="00A601A8"/>
    <w:rsid w:val="00A80E01"/>
    <w:rsid w:val="00A8632D"/>
    <w:rsid w:val="00AA6F14"/>
    <w:rsid w:val="00AC4912"/>
    <w:rsid w:val="00AD1F85"/>
    <w:rsid w:val="00B0249E"/>
    <w:rsid w:val="00B43902"/>
    <w:rsid w:val="00B577C2"/>
    <w:rsid w:val="00B60929"/>
    <w:rsid w:val="00BD0A1E"/>
    <w:rsid w:val="00BD6374"/>
    <w:rsid w:val="00BF3248"/>
    <w:rsid w:val="00C00735"/>
    <w:rsid w:val="00C0410D"/>
    <w:rsid w:val="00C80BA5"/>
    <w:rsid w:val="00CB0D74"/>
    <w:rsid w:val="00CD2969"/>
    <w:rsid w:val="00D247C3"/>
    <w:rsid w:val="00D40358"/>
    <w:rsid w:val="00D415F6"/>
    <w:rsid w:val="00D81A1E"/>
    <w:rsid w:val="00D85085"/>
    <w:rsid w:val="00DA51A9"/>
    <w:rsid w:val="00DD520D"/>
    <w:rsid w:val="00DD7900"/>
    <w:rsid w:val="00DE2E0E"/>
    <w:rsid w:val="00E417ED"/>
    <w:rsid w:val="00E73AFE"/>
    <w:rsid w:val="00E871D9"/>
    <w:rsid w:val="00EA195C"/>
    <w:rsid w:val="00EA2C56"/>
    <w:rsid w:val="00EC2493"/>
    <w:rsid w:val="00EF3D97"/>
    <w:rsid w:val="00EF6DD0"/>
    <w:rsid w:val="00F064CB"/>
    <w:rsid w:val="00F41480"/>
    <w:rsid w:val="00F5617E"/>
    <w:rsid w:val="00F87949"/>
    <w:rsid w:val="00FA0432"/>
    <w:rsid w:val="00FC1E5D"/>
    <w:rsid w:val="00FC21C0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CB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64CB"/>
    <w:pPr>
      <w:keepNext/>
      <w:outlineLvl w:val="1"/>
    </w:pPr>
    <w:rPr>
      <w:rFonts w:eastAsia="Times New Roman"/>
      <w:b/>
      <w:i/>
      <w:sz w:val="9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64CB"/>
    <w:pPr>
      <w:keepNext/>
      <w:outlineLvl w:val="3"/>
    </w:pPr>
    <w:rPr>
      <w:rFonts w:eastAsia="Times New Roman"/>
      <w:b/>
      <w:i/>
      <w:sz w:val="4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64CB"/>
    <w:pPr>
      <w:keepNext/>
      <w:outlineLvl w:val="4"/>
    </w:pPr>
    <w:rPr>
      <w:rFonts w:eastAsia="Times New Roman"/>
      <w:b/>
      <w:i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64CB"/>
    <w:pPr>
      <w:keepNext/>
      <w:outlineLvl w:val="5"/>
    </w:pPr>
    <w:rPr>
      <w:rFonts w:eastAsia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64CB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64CB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64CB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064C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064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848</Words>
  <Characters>4839</Characters>
  <Application>Microsoft Office Outlook</Application>
  <DocSecurity>0</DocSecurity>
  <Lines>0</Lines>
  <Paragraphs>0</Paragraphs>
  <ScaleCrop>false</ScaleCrop>
  <Company>School40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СЦЕНДВИЖЕНИЮ</dc:title>
  <dc:subject/>
  <dc:creator>admin</dc:creator>
  <cp:keywords/>
  <dc:description/>
  <cp:lastModifiedBy>mystery inet</cp:lastModifiedBy>
  <cp:revision>2</cp:revision>
  <dcterms:created xsi:type="dcterms:W3CDTF">2018-10-29T07:27:00Z</dcterms:created>
  <dcterms:modified xsi:type="dcterms:W3CDTF">2018-10-29T07:27:00Z</dcterms:modified>
</cp:coreProperties>
</file>